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C" w:rsidRPr="00DD23C3" w:rsidRDefault="00A30B2C" w:rsidP="0036549D">
      <w:pPr>
        <w:rPr>
          <w:b/>
          <w:bCs/>
          <w:sz w:val="44"/>
          <w:szCs w:val="44"/>
        </w:rPr>
      </w:pPr>
    </w:p>
    <w:p w:rsidR="00A30B2C" w:rsidRDefault="00A30B2C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A30B2C" w:rsidRPr="006D11D9" w:rsidRDefault="00A30B2C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A30B2C" w:rsidRPr="006D11D9" w:rsidRDefault="00A30B2C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A30B2C" w:rsidRDefault="00A30B2C" w:rsidP="001B7217">
      <w:pPr>
        <w:jc w:val="center"/>
      </w:pPr>
    </w:p>
    <w:p w:rsidR="00A30B2C" w:rsidRPr="006D11D9" w:rsidRDefault="00A30B2C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A30B2C" w:rsidRDefault="00A30B2C" w:rsidP="001B7217"/>
    <w:p w:rsidR="00A30B2C" w:rsidRPr="001B7217" w:rsidRDefault="00A30B2C" w:rsidP="001B7217">
      <w:pPr>
        <w:rPr>
          <w:sz w:val="28"/>
          <w:szCs w:val="28"/>
        </w:rPr>
      </w:pPr>
      <w:r>
        <w:rPr>
          <w:sz w:val="28"/>
          <w:szCs w:val="28"/>
        </w:rPr>
        <w:t xml:space="preserve">29.08.2013 </w:t>
      </w:r>
      <w:r w:rsidRPr="001B72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1B72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1B7217">
        <w:rPr>
          <w:sz w:val="28"/>
          <w:szCs w:val="28"/>
        </w:rPr>
        <w:t xml:space="preserve">с. Пировское       </w:t>
      </w:r>
      <w:r>
        <w:rPr>
          <w:sz w:val="28"/>
          <w:szCs w:val="28"/>
        </w:rPr>
        <w:t xml:space="preserve">                             </w:t>
      </w:r>
      <w:r w:rsidRPr="001B7217">
        <w:rPr>
          <w:sz w:val="28"/>
          <w:szCs w:val="28"/>
        </w:rPr>
        <w:t xml:space="preserve">  № </w:t>
      </w:r>
      <w:r>
        <w:rPr>
          <w:sz w:val="28"/>
          <w:szCs w:val="28"/>
        </w:rPr>
        <w:t>45-275р</w:t>
      </w:r>
    </w:p>
    <w:p w:rsidR="00A30B2C" w:rsidRPr="00912B14" w:rsidRDefault="00A30B2C" w:rsidP="001B721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A30B2C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30B2C" w:rsidRPr="00912B14" w:rsidRDefault="00A30B2C" w:rsidP="00912B14">
            <w:r>
              <w:rPr>
                <w:sz w:val="28"/>
                <w:szCs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30B2C" w:rsidRPr="00912B14" w:rsidRDefault="00A30B2C"/>
        </w:tc>
      </w:tr>
    </w:tbl>
    <w:p w:rsidR="00A30B2C" w:rsidRDefault="00A30B2C" w:rsidP="00AE3CE2">
      <w:pPr>
        <w:ind w:firstLine="709"/>
        <w:jc w:val="both"/>
        <w:rPr>
          <w:sz w:val="28"/>
          <w:szCs w:val="28"/>
        </w:rPr>
      </w:pPr>
    </w:p>
    <w:p w:rsidR="00A30B2C" w:rsidRDefault="00A30B2C" w:rsidP="0087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района о передаче муниципального имущества в безвозмездное пользование, руководствуясь п. 2 ст. 51 Закона РФ «Об общих принципах организации местного самоуправлении в Российской Федерации» от 06.10.2003 № 131-ФЗ, 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Пировского районного Совета депутатов от 13.05.2011 № 16-93р, Уставом Пировского района, ст. 17.1 Федерального закона «О защите конкуренции» от 26.07.2006 № 135-ФЗ,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A30B2C" w:rsidRPr="00F14DD7" w:rsidRDefault="00A30B2C" w:rsidP="00F14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DD7">
        <w:rPr>
          <w:sz w:val="28"/>
          <w:szCs w:val="28"/>
        </w:rPr>
        <w:t xml:space="preserve">1. Разрешить передачу муниципального имущества в безвозмездное пользование сроком на 5 лет </w:t>
      </w:r>
      <w:r>
        <w:rPr>
          <w:sz w:val="28"/>
          <w:szCs w:val="28"/>
        </w:rPr>
        <w:t>Федеральному государственному унитарному предприятию «Почта России» согласно Приложению 1</w:t>
      </w:r>
      <w:r w:rsidRPr="00F14DD7">
        <w:rPr>
          <w:sz w:val="28"/>
          <w:szCs w:val="28"/>
        </w:rPr>
        <w:t>.</w:t>
      </w:r>
    </w:p>
    <w:p w:rsidR="00A30B2C" w:rsidRDefault="00A30B2C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82002">
        <w:rPr>
          <w:sz w:val="28"/>
          <w:szCs w:val="28"/>
        </w:rPr>
        <w:t>. Разрешить передачу муниципального имущества коммунальной инфраструктуры Пировского района в безвозмездное пользование сроком на 5 лет путем проведения открытого конкурса согласно Приложению № 2.</w:t>
      </w:r>
    </w:p>
    <w:p w:rsidR="00A30B2C" w:rsidRDefault="00A30B2C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2002">
        <w:rPr>
          <w:sz w:val="28"/>
          <w:szCs w:val="28"/>
        </w:rPr>
        <w:t>Разрешить передачу муниципального имущества</w:t>
      </w:r>
      <w:r>
        <w:t xml:space="preserve">, </w:t>
      </w:r>
      <w:r w:rsidRPr="00382002">
        <w:rPr>
          <w:sz w:val="28"/>
          <w:szCs w:val="28"/>
        </w:rPr>
        <w:t xml:space="preserve">предназначенного для обеспечения пассажирских междугородних и внутрирайонных перевозок, в безвозмездное пользование сроком на 5 лет путем проведения открытого конкурса согласно Приложению № </w:t>
      </w:r>
      <w:r>
        <w:rPr>
          <w:sz w:val="28"/>
          <w:szCs w:val="28"/>
        </w:rPr>
        <w:t>3</w:t>
      </w:r>
      <w:r w:rsidRPr="00382002">
        <w:rPr>
          <w:sz w:val="28"/>
          <w:szCs w:val="28"/>
        </w:rPr>
        <w:t>.</w:t>
      </w:r>
    </w:p>
    <w:p w:rsidR="00A30B2C" w:rsidRPr="00296ACB" w:rsidRDefault="00A30B2C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96ACB">
        <w:rPr>
          <w:sz w:val="28"/>
          <w:szCs w:val="28"/>
        </w:rPr>
        <w:t>. Ссудодателем муниципального имущества назначить администрацию Пировского района.</w:t>
      </w:r>
    </w:p>
    <w:p w:rsidR="00A30B2C" w:rsidRDefault="00A30B2C" w:rsidP="00F14DD7">
      <w:pPr>
        <w:pStyle w:val="BodyText"/>
        <w:ind w:firstLine="709"/>
        <w:jc w:val="both"/>
      </w:pPr>
      <w:r>
        <w:t xml:space="preserve">5. </w:t>
      </w:r>
      <w:r w:rsidRPr="006C6390">
        <w:t xml:space="preserve">Решение вступает в силу с момента его </w:t>
      </w:r>
      <w:r>
        <w:t>подписания.</w:t>
      </w:r>
    </w:p>
    <w:p w:rsidR="00A30B2C" w:rsidRDefault="00A30B2C" w:rsidP="008730FD">
      <w:pPr>
        <w:pStyle w:val="BodyText2"/>
        <w:ind w:firstLine="709"/>
      </w:pPr>
      <w:r>
        <w:t>6</w:t>
      </w:r>
      <w:r w:rsidRPr="003C081D">
        <w:t>. Контроль за выполнением данного решения возложить на постоянную комиссию по бюджету и налоговой политике.</w:t>
      </w:r>
    </w:p>
    <w:p w:rsidR="00A30B2C" w:rsidRDefault="00A30B2C">
      <w:pPr>
        <w:rPr>
          <w:sz w:val="28"/>
          <w:szCs w:val="28"/>
        </w:rPr>
      </w:pPr>
    </w:p>
    <w:p w:rsidR="00A30B2C" w:rsidRDefault="00A30B2C" w:rsidP="00F14DD7">
      <w:pPr>
        <w:jc w:val="both"/>
        <w:rPr>
          <w:sz w:val="28"/>
          <w:szCs w:val="28"/>
        </w:rPr>
      </w:pPr>
    </w:p>
    <w:p w:rsidR="00A30B2C" w:rsidRDefault="00A30B2C" w:rsidP="00F14D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–</w:t>
      </w:r>
    </w:p>
    <w:p w:rsidR="00A30B2C" w:rsidRDefault="00A30B2C" w:rsidP="00F14D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</w:p>
    <w:p w:rsidR="00A30B2C" w:rsidRDefault="00A30B2C" w:rsidP="00F14DD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4D28">
        <w:rPr>
          <w:sz w:val="28"/>
          <w:szCs w:val="28"/>
        </w:rPr>
        <w:t>А.И. Евсеев</w:t>
      </w:r>
    </w:p>
    <w:p w:rsidR="00A30B2C" w:rsidRDefault="00A30B2C" w:rsidP="00AA0D67">
      <w:pPr>
        <w:jc w:val="both"/>
        <w:rPr>
          <w:b/>
          <w:bCs/>
          <w:sz w:val="28"/>
          <w:szCs w:val="28"/>
        </w:rPr>
      </w:pPr>
    </w:p>
    <w:p w:rsidR="00A30B2C" w:rsidRDefault="00A30B2C" w:rsidP="00AA0D67">
      <w:pPr>
        <w:jc w:val="both"/>
        <w:rPr>
          <w:b/>
          <w:bCs/>
          <w:sz w:val="28"/>
          <w:szCs w:val="28"/>
        </w:rPr>
      </w:pPr>
    </w:p>
    <w:p w:rsidR="00A30B2C" w:rsidRDefault="00A30B2C" w:rsidP="00AA0D67">
      <w:pPr>
        <w:jc w:val="both"/>
        <w:rPr>
          <w:b/>
          <w:bCs/>
          <w:sz w:val="28"/>
          <w:szCs w:val="28"/>
        </w:rPr>
      </w:pPr>
    </w:p>
    <w:p w:rsidR="00A30B2C" w:rsidRDefault="00A30B2C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785"/>
        <w:gridCol w:w="4785"/>
      </w:tblGrid>
      <w:tr w:rsidR="00A30B2C">
        <w:tc>
          <w:tcPr>
            <w:tcW w:w="4785" w:type="dxa"/>
          </w:tcPr>
          <w:p w:rsidR="00A30B2C" w:rsidRDefault="00A30B2C" w:rsidP="00AA0D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A30B2C" w:rsidRPr="00F14DD7" w:rsidRDefault="00A30B2C" w:rsidP="00F14DD7">
            <w:r w:rsidRPr="00F14DD7">
              <w:t>Приложение № 1</w:t>
            </w:r>
          </w:p>
          <w:p w:rsidR="00A30B2C" w:rsidRDefault="00A30B2C" w:rsidP="000177A3">
            <w:pPr>
              <w:rPr>
                <w:b/>
                <w:bCs/>
                <w:sz w:val="28"/>
                <w:szCs w:val="28"/>
              </w:rPr>
            </w:pPr>
            <w:r>
              <w:t>к</w:t>
            </w:r>
            <w:r w:rsidRPr="00F14DD7">
              <w:t xml:space="preserve"> Решению Пировского райо</w:t>
            </w:r>
            <w:r>
              <w:t xml:space="preserve">нного Совета депутатов от 29.08.2013г. </w:t>
            </w:r>
            <w:r w:rsidRPr="00F14DD7">
              <w:t xml:space="preserve">№ </w:t>
            </w:r>
            <w:r>
              <w:t>45-275р</w:t>
            </w:r>
          </w:p>
        </w:tc>
      </w:tr>
    </w:tbl>
    <w:p w:rsidR="00A30B2C" w:rsidRDefault="00A30B2C" w:rsidP="00AA0D67">
      <w:pPr>
        <w:jc w:val="both"/>
        <w:rPr>
          <w:b/>
          <w:bCs/>
          <w:sz w:val="28"/>
          <w:szCs w:val="28"/>
        </w:rPr>
      </w:pPr>
    </w:p>
    <w:p w:rsidR="00A30B2C" w:rsidRDefault="00A30B2C" w:rsidP="00AA0D67">
      <w:pPr>
        <w:jc w:val="both"/>
        <w:rPr>
          <w:b/>
          <w:bCs/>
          <w:sz w:val="28"/>
          <w:szCs w:val="28"/>
        </w:rPr>
      </w:pPr>
    </w:p>
    <w:p w:rsidR="00A30B2C" w:rsidRDefault="00A30B2C" w:rsidP="00F14DD7">
      <w:pPr>
        <w:jc w:val="center"/>
        <w:rPr>
          <w:sz w:val="28"/>
          <w:szCs w:val="28"/>
        </w:rPr>
      </w:pPr>
      <w:r w:rsidRPr="00F14DD7">
        <w:rPr>
          <w:sz w:val="28"/>
          <w:szCs w:val="28"/>
        </w:rPr>
        <w:t>Перечень</w:t>
      </w:r>
    </w:p>
    <w:p w:rsidR="00A30B2C" w:rsidRDefault="00A30B2C" w:rsidP="00F14DD7">
      <w:pPr>
        <w:jc w:val="center"/>
        <w:rPr>
          <w:sz w:val="28"/>
          <w:szCs w:val="28"/>
        </w:rPr>
      </w:pPr>
      <w:r w:rsidRPr="00F14DD7">
        <w:rPr>
          <w:sz w:val="28"/>
          <w:szCs w:val="28"/>
        </w:rPr>
        <w:t xml:space="preserve">муниципального имущества, передаваемого в безвозмездное пользование </w:t>
      </w:r>
      <w:r>
        <w:rPr>
          <w:sz w:val="28"/>
          <w:szCs w:val="28"/>
        </w:rPr>
        <w:t>Федеральному государственному унитарному предприятию «Почта России»</w:t>
      </w:r>
    </w:p>
    <w:p w:rsidR="00A30B2C" w:rsidRDefault="00A30B2C" w:rsidP="00F14DD7">
      <w:pPr>
        <w:jc w:val="center"/>
        <w:rPr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3347"/>
        <w:gridCol w:w="3118"/>
        <w:gridCol w:w="1094"/>
        <w:gridCol w:w="1494"/>
      </w:tblGrid>
      <w:tr w:rsidR="00A30B2C">
        <w:tc>
          <w:tcPr>
            <w:tcW w:w="589" w:type="dxa"/>
            <w:vAlign w:val="center"/>
          </w:tcPr>
          <w:p w:rsidR="00A30B2C" w:rsidRPr="00E04677" w:rsidRDefault="00A30B2C" w:rsidP="00A8446B">
            <w:pPr>
              <w:jc w:val="center"/>
              <w:rPr>
                <w:b/>
                <w:bCs/>
              </w:rPr>
            </w:pPr>
            <w:r w:rsidRPr="00E04677">
              <w:rPr>
                <w:b/>
                <w:bCs/>
              </w:rPr>
              <w:t>№ п/п</w:t>
            </w:r>
          </w:p>
        </w:tc>
        <w:tc>
          <w:tcPr>
            <w:tcW w:w="3347" w:type="dxa"/>
            <w:vAlign w:val="center"/>
          </w:tcPr>
          <w:p w:rsidR="00A30B2C" w:rsidRPr="00E04677" w:rsidRDefault="00A30B2C" w:rsidP="00A8446B">
            <w:pPr>
              <w:jc w:val="center"/>
              <w:rPr>
                <w:b/>
                <w:bCs/>
              </w:rPr>
            </w:pPr>
            <w:r w:rsidRPr="00E04677">
              <w:rPr>
                <w:b/>
                <w:bCs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A30B2C" w:rsidRPr="00E04677" w:rsidRDefault="00A30B2C" w:rsidP="00A8446B">
            <w:pPr>
              <w:jc w:val="center"/>
              <w:rPr>
                <w:b/>
                <w:bCs/>
              </w:rPr>
            </w:pPr>
            <w:r w:rsidRPr="00E04677">
              <w:rPr>
                <w:b/>
                <w:bCs/>
              </w:rPr>
              <w:t>Адрес (местоположение)</w:t>
            </w:r>
          </w:p>
        </w:tc>
        <w:tc>
          <w:tcPr>
            <w:tcW w:w="1094" w:type="dxa"/>
            <w:vAlign w:val="center"/>
          </w:tcPr>
          <w:p w:rsidR="00A30B2C" w:rsidRPr="00E04677" w:rsidRDefault="00A30B2C" w:rsidP="00A8446B">
            <w:pPr>
              <w:jc w:val="center"/>
              <w:rPr>
                <w:b/>
                <w:bCs/>
              </w:rPr>
            </w:pPr>
            <w:r w:rsidRPr="00E04677">
              <w:rPr>
                <w:b/>
                <w:bCs/>
              </w:rPr>
              <w:t>Год ввода</w:t>
            </w:r>
          </w:p>
        </w:tc>
        <w:tc>
          <w:tcPr>
            <w:tcW w:w="1494" w:type="dxa"/>
          </w:tcPr>
          <w:p w:rsidR="00A30B2C" w:rsidRPr="00E04677" w:rsidRDefault="00A30B2C" w:rsidP="00A8446B">
            <w:pPr>
              <w:jc w:val="center"/>
              <w:rPr>
                <w:b/>
                <w:bCs/>
              </w:rPr>
            </w:pPr>
            <w:r w:rsidRPr="00E04677">
              <w:rPr>
                <w:b/>
                <w:bCs/>
                <w:color w:val="000000"/>
              </w:rPr>
              <w:t>Балансовая стоимость, руб.</w:t>
            </w:r>
          </w:p>
        </w:tc>
      </w:tr>
      <w:tr w:rsidR="00A30B2C">
        <w:tc>
          <w:tcPr>
            <w:tcW w:w="589" w:type="dxa"/>
            <w:vAlign w:val="center"/>
          </w:tcPr>
          <w:p w:rsidR="00A30B2C" w:rsidRPr="00E04677" w:rsidRDefault="00A30B2C" w:rsidP="00E04677">
            <w:pPr>
              <w:jc w:val="center"/>
            </w:pPr>
            <w:r w:rsidRPr="00E04677">
              <w:t>1</w:t>
            </w:r>
          </w:p>
        </w:tc>
        <w:tc>
          <w:tcPr>
            <w:tcW w:w="3347" w:type="dxa"/>
            <w:vAlign w:val="center"/>
          </w:tcPr>
          <w:p w:rsidR="00A30B2C" w:rsidRPr="00E04677" w:rsidRDefault="00A30B2C" w:rsidP="00E04677">
            <w:r w:rsidRPr="00E04677">
              <w:t xml:space="preserve">Помещение № 2 </w:t>
            </w:r>
            <w:r>
              <w:t>площадью 36,9 кв.м.</w:t>
            </w:r>
            <w:r w:rsidRPr="00E04677">
              <w:t>в нежилом здании детского сада «Березка»</w:t>
            </w:r>
          </w:p>
        </w:tc>
        <w:tc>
          <w:tcPr>
            <w:tcW w:w="3118" w:type="dxa"/>
            <w:vAlign w:val="center"/>
          </w:tcPr>
          <w:p w:rsidR="00A30B2C" w:rsidRPr="00E04677" w:rsidRDefault="00A30B2C" w:rsidP="00E04677">
            <w:r w:rsidRPr="00E04677">
              <w:t>Красноярский край, Пировский район, с. Троица, ул. Мира, 63</w:t>
            </w:r>
          </w:p>
        </w:tc>
        <w:tc>
          <w:tcPr>
            <w:tcW w:w="1094" w:type="dxa"/>
            <w:vAlign w:val="center"/>
          </w:tcPr>
          <w:p w:rsidR="00A30B2C" w:rsidRPr="00E04677" w:rsidRDefault="00A30B2C" w:rsidP="00E04677">
            <w:pPr>
              <w:jc w:val="center"/>
            </w:pPr>
            <w:r w:rsidRPr="00E04677">
              <w:t>1980</w:t>
            </w:r>
          </w:p>
        </w:tc>
        <w:tc>
          <w:tcPr>
            <w:tcW w:w="1494" w:type="dxa"/>
            <w:vAlign w:val="center"/>
          </w:tcPr>
          <w:p w:rsidR="00A30B2C" w:rsidRPr="00E04677" w:rsidRDefault="00A30B2C" w:rsidP="00E04677">
            <w:pPr>
              <w:jc w:val="center"/>
            </w:pPr>
            <w:r>
              <w:t>Не определена</w:t>
            </w:r>
          </w:p>
        </w:tc>
      </w:tr>
    </w:tbl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785"/>
        <w:gridCol w:w="4785"/>
      </w:tblGrid>
      <w:tr w:rsidR="00A30B2C">
        <w:tc>
          <w:tcPr>
            <w:tcW w:w="4785" w:type="dxa"/>
          </w:tcPr>
          <w:p w:rsidR="00A30B2C" w:rsidRDefault="00A30B2C" w:rsidP="00A84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30B2C" w:rsidRDefault="00A30B2C" w:rsidP="00382002"/>
          <w:p w:rsidR="00A30B2C" w:rsidRPr="00F14DD7" w:rsidRDefault="00A30B2C" w:rsidP="00382002">
            <w:r w:rsidRPr="00F14DD7">
              <w:t xml:space="preserve">Приложение № </w:t>
            </w:r>
            <w:r>
              <w:t>2</w:t>
            </w:r>
          </w:p>
          <w:p w:rsidR="00A30B2C" w:rsidRDefault="00A30B2C" w:rsidP="00382002">
            <w:pPr>
              <w:jc w:val="both"/>
              <w:rPr>
                <w:sz w:val="28"/>
                <w:szCs w:val="28"/>
              </w:rPr>
            </w:pPr>
            <w:r>
              <w:t>к</w:t>
            </w:r>
            <w:r w:rsidRPr="00F14DD7">
              <w:t xml:space="preserve"> Решению Пировского райо</w:t>
            </w:r>
            <w:r>
              <w:t>нного Совета депутатов от 29.08.</w:t>
            </w:r>
            <w:r w:rsidRPr="00F14DD7">
              <w:t xml:space="preserve">2013 г. № </w:t>
            </w:r>
            <w:r>
              <w:t>45-275р</w:t>
            </w:r>
          </w:p>
        </w:tc>
      </w:tr>
    </w:tbl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124698">
      <w:pPr>
        <w:jc w:val="center"/>
        <w:rPr>
          <w:sz w:val="28"/>
          <w:szCs w:val="28"/>
        </w:rPr>
      </w:pPr>
    </w:p>
    <w:p w:rsidR="00A30B2C" w:rsidRDefault="00A30B2C" w:rsidP="00124698">
      <w:pPr>
        <w:jc w:val="center"/>
        <w:rPr>
          <w:sz w:val="28"/>
          <w:szCs w:val="28"/>
        </w:rPr>
      </w:pPr>
      <w:r w:rsidRPr="00F14DD7">
        <w:rPr>
          <w:sz w:val="28"/>
          <w:szCs w:val="28"/>
        </w:rPr>
        <w:t>Перечень</w:t>
      </w:r>
    </w:p>
    <w:p w:rsidR="00A30B2C" w:rsidRDefault="00A30B2C" w:rsidP="00124698">
      <w:pPr>
        <w:jc w:val="center"/>
        <w:rPr>
          <w:sz w:val="28"/>
          <w:szCs w:val="28"/>
        </w:rPr>
      </w:pPr>
      <w:r w:rsidRPr="00F14DD7">
        <w:rPr>
          <w:sz w:val="28"/>
          <w:szCs w:val="28"/>
        </w:rPr>
        <w:t>муниципального имущества</w:t>
      </w:r>
      <w:r w:rsidRPr="00124698">
        <w:rPr>
          <w:sz w:val="28"/>
          <w:szCs w:val="28"/>
        </w:rPr>
        <w:t xml:space="preserve"> </w:t>
      </w:r>
      <w:r w:rsidRPr="00382002">
        <w:rPr>
          <w:sz w:val="28"/>
          <w:szCs w:val="28"/>
        </w:rPr>
        <w:t>коммунальной инфраструктуры Пировского района</w:t>
      </w:r>
      <w:r w:rsidRPr="00F14DD7">
        <w:rPr>
          <w:sz w:val="28"/>
          <w:szCs w:val="28"/>
        </w:rPr>
        <w:t xml:space="preserve">, передаваемого </w:t>
      </w:r>
      <w:r w:rsidRPr="00382002">
        <w:rPr>
          <w:sz w:val="28"/>
          <w:szCs w:val="28"/>
        </w:rPr>
        <w:t>в безвозмездное пользование путем проведения открытого конкурса</w:t>
      </w:r>
    </w:p>
    <w:p w:rsidR="00A30B2C" w:rsidRDefault="00A30B2C" w:rsidP="00124698">
      <w:pPr>
        <w:jc w:val="center"/>
        <w:rPr>
          <w:sz w:val="28"/>
          <w:szCs w:val="28"/>
        </w:rPr>
      </w:pPr>
    </w:p>
    <w:tbl>
      <w:tblPr>
        <w:tblW w:w="978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61"/>
        <w:gridCol w:w="3827"/>
        <w:gridCol w:w="767"/>
        <w:gridCol w:w="1360"/>
      </w:tblGrid>
      <w:tr w:rsidR="00A30B2C" w:rsidRPr="00637C84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E04677" w:rsidRDefault="00A30B2C" w:rsidP="00E04677">
            <w:pPr>
              <w:jc w:val="center"/>
              <w:rPr>
                <w:b/>
                <w:bCs/>
                <w:color w:val="000000"/>
              </w:rPr>
            </w:pPr>
            <w:r w:rsidRPr="00E04677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E04677" w:rsidRDefault="00A30B2C" w:rsidP="00E04677">
            <w:pPr>
              <w:pStyle w:val="Heading1"/>
              <w:ind w:left="165"/>
              <w:rPr>
                <w:color w:val="000000"/>
                <w:sz w:val="24"/>
                <w:szCs w:val="24"/>
              </w:rPr>
            </w:pPr>
            <w:r w:rsidRPr="00E04677"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E04677" w:rsidRDefault="00A30B2C" w:rsidP="00124698">
            <w:pPr>
              <w:pStyle w:val="Heading1"/>
              <w:rPr>
                <w:color w:val="000000"/>
                <w:sz w:val="24"/>
                <w:szCs w:val="24"/>
              </w:rPr>
            </w:pPr>
            <w:r w:rsidRPr="00E04677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E04677" w:rsidRDefault="00A30B2C" w:rsidP="00124698">
            <w:pPr>
              <w:jc w:val="center"/>
              <w:rPr>
                <w:b/>
                <w:bCs/>
                <w:color w:val="000000"/>
              </w:rPr>
            </w:pPr>
            <w:r w:rsidRPr="00E04677">
              <w:rPr>
                <w:b/>
                <w:bCs/>
                <w:color w:val="000000"/>
              </w:rPr>
              <w:t>Год ввода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E04677" w:rsidRDefault="00A30B2C" w:rsidP="00124698">
            <w:pPr>
              <w:jc w:val="center"/>
              <w:rPr>
                <w:b/>
                <w:bCs/>
                <w:color w:val="000000"/>
              </w:rPr>
            </w:pPr>
            <w:r w:rsidRPr="00E04677">
              <w:rPr>
                <w:b/>
                <w:bCs/>
                <w:color w:val="000000"/>
              </w:rPr>
              <w:t>Балансовая стоимость, руб.</w:t>
            </w:r>
          </w:p>
        </w:tc>
      </w:tr>
      <w:tr w:rsidR="00A30B2C" w:rsidRPr="00637C8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207 139,00</w:t>
            </w:r>
          </w:p>
        </w:tc>
      </w:tr>
      <w:tr w:rsidR="00A30B2C" w:rsidRPr="00637C84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Ленина,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3 478 444,00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2 767,00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Молодежная, 2 «а»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639 927,42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Пировский район, с. Икшурма,               ул. Лесная, б/н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2 711 098,00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Пировский район, д. Коврига,                   ул. Зеленая, б/н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Помещение котельной  в здании школы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Центральная,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Теплотрасса, 0,5 км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Пировский район, с. Икшурма,                 ул. Лесная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1 332 925,00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Теплотрасса, 60 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Пировский район, д. Коврига,                      ул. Зеленая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Теплосети в двухтрубном исполнении  Ф 100, 65, 50 мм в ж/б лотках, 763 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109 790,00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Теплотрасса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ул.Ключевая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129 022,00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Теплотрасса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244 255,00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Теплосеть протяженностью 0,7 км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Центральная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784 499,25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Водонапорная башня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481 720,00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Водонапорная башня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264 605,00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Водонапорная башня ЛПХ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362 336,00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Водонапорная башня Лесхоз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пер. Комсомольский,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417 420,00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Водонапорная башня РТП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Белинского,1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214 979,00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Водонапорная башня Райпо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104 000,00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Солнечная, у стр. №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19 287,97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Мира, 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67 200,00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Насосная станция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143 292,00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Насосная станция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123 769,00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Насосная станция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63 500,00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Наружные сооружения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26 000,00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компрессорной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Артскважина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260 000,00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Скважина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Солнечная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217 431,20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Скважина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Комсомольская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257 152,00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Скважина артезианская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Центральная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251 492,64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Скважина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Скважина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Белинского,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151 591,00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Водопровод</w:t>
            </w:r>
            <w:r>
              <w:rPr>
                <w:color w:val="000000"/>
                <w:sz w:val="20"/>
                <w:szCs w:val="20"/>
              </w:rPr>
              <w:t xml:space="preserve"> 2100 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ул. Советская, Мичурина, 1 Мая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1 747 086,00</w:t>
            </w:r>
          </w:p>
        </w:tc>
      </w:tr>
      <w:tr w:rsidR="00A30B2C" w:rsidRPr="00431D9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431D9B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31D9B">
              <w:rPr>
                <w:rFonts w:eastAsia="Arial Unicode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431D9B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431D9B">
              <w:rPr>
                <w:color w:val="000000"/>
                <w:sz w:val="20"/>
                <w:szCs w:val="20"/>
              </w:rPr>
              <w:t>Водопровод</w:t>
            </w:r>
            <w:r>
              <w:rPr>
                <w:color w:val="000000"/>
                <w:sz w:val="20"/>
                <w:szCs w:val="20"/>
              </w:rPr>
              <w:t xml:space="preserve"> 4400 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431D9B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431D9B">
              <w:rPr>
                <w:color w:val="000000"/>
                <w:sz w:val="20"/>
                <w:szCs w:val="20"/>
              </w:rPr>
              <w:t>с. Пировское ул. ул. Ключевая, Кирова, Пролетарская, Октябрьская, Строительная, Калинина, Лесная, Молодежная, Северная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431D9B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31D9B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431D9B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31D9B">
              <w:rPr>
                <w:rFonts w:eastAsia="Arial Unicode MS"/>
                <w:color w:val="000000"/>
                <w:sz w:val="20"/>
                <w:szCs w:val="20"/>
              </w:rPr>
              <w:t>1 118 931,00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Водопровод</w:t>
            </w:r>
            <w:r>
              <w:rPr>
                <w:color w:val="000000"/>
                <w:sz w:val="20"/>
                <w:szCs w:val="20"/>
              </w:rPr>
              <w:t xml:space="preserve"> 4200 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ул.  Ленина, Таежная, Дорожная, Восточная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1 076 966,00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Водопровод протяж. 800 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ул.  Гагарина, Северная, Комсомольская, Партизанская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Водопровод протяж. 600 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50 лет Октября, Озерная, пер. Комсомольский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27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Водопровод, </w:t>
            </w:r>
          </w:p>
          <w:p w:rsidR="00A30B2C" w:rsidRPr="00637C84" w:rsidRDefault="00A30B2C" w:rsidP="00124698">
            <w:pPr>
              <w:ind w:left="127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протяженность 1000 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26" w:right="-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</w:t>
            </w:r>
          </w:p>
          <w:p w:rsidR="00A30B2C" w:rsidRPr="00637C84" w:rsidRDefault="00A30B2C" w:rsidP="00124698">
            <w:pPr>
              <w:ind w:left="126" w:right="-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Пировский, ул. Нефтебазы - Лесная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Водопровод</w:t>
            </w:r>
            <w:r>
              <w:rPr>
                <w:color w:val="000000"/>
                <w:sz w:val="20"/>
                <w:szCs w:val="20"/>
              </w:rPr>
              <w:t xml:space="preserve"> 400 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Белинского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334 971,00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Водопровод протяженностью 1,0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Баумана 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64 966,30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Водопровод протяженностью 1,95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ул. Студенческая, Школьная, Новая, Гагарина, Клеймюка, Буденного, Советская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469 614,69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Водопровод протяженностью 1,7 км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ул. Солнечная, Лесная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816 669,73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Водопровод протяженностью 3,2 км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ул. Центральная, Комсомольская, Таежная, Пионерская, Зеленая, Клеймюка, Школьная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1 529 782,60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Водопровод протяженностью 1,3 км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ул. Мира, Новая, Школьная, Центральная, Трактовая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Склад из арболитовых плит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637 122,00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столярного цеха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318 635,00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пилоцеха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165 381,00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гаража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3 044 142,00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конторы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C84">
              <w:rPr>
                <w:color w:val="000000"/>
                <w:sz w:val="20"/>
                <w:szCs w:val="20"/>
                <w:lang w:val="en-US"/>
              </w:rPr>
              <w:t>1978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C84">
              <w:rPr>
                <w:color w:val="000000"/>
                <w:sz w:val="20"/>
                <w:szCs w:val="20"/>
                <w:lang w:val="en-US"/>
              </w:rPr>
              <w:t>817 242,00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Трансформатор бытовой КТП-250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Новая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1 267,00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Лесная, 1 «б»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943 316,19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Комсомольская, 2 «а»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2 417 201,77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Теплосеть протяженностью 0,7 км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Лесная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1 688 927,78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Теплосеть протяженностью 1,0 км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ул. Центральная, Молодежная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2 141 330,88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Советская,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Мичурина,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Мичурина,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Мичурина,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1 Мая,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1 Мая,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1 Мая,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Ключевая,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Ключевая,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Ключевая,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Кирова,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Кирова,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Пролетарская,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с. Пировское ул. Пролетарская, 20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Пролетарская,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Октябрьская,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Строительная,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Строительная,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Калинина,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Калинина,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Калинина,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Калинина,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Лесная,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Лесная, 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Лесная,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Молодежная,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ул.Молодежная,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Молодежная,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Северная,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Северная,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Ленина, 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Таежная,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Дорожная,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Дорожная,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Восточная,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Восточная,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Гагарина, 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Гагарина,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Северная,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Комсомольская, 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Комсомольская,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Партизанская, 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пер. Комсомольский,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50 лет Октября,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50 лет Октября,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50 лет Октября,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Озерная,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Озерная,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Озерная, 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Белинского,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Белинского, 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 ул. Белинского, 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Лесная 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Лесная 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Баумана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п. Кетский, ул. Баумана 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Баумана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Баумана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Баумана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Баумана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Солнечная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Школьная 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Школьная 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Буденного 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Молодежная 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Таежная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Центральная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Центральная 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Зеленая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Клеймюка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Клеймюка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Гагарина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Гагарина 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Студенческая 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Студенческая 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Студенческая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Студенческая 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Советская 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Мира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Новая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Центральная 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Школьная 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Водоразборная колонка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jc w:val="both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Омский, ул. Трактовая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Склад тесовый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327 350,00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Нефтесклад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427 788,00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Здание материального склада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п. Кетский, ул. Центральная, 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1 171 198,78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228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Пировское. ул. Советская, 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C8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4 592 337,00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Теплотрасса 1800 м.п.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228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Советская, 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C8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1 054 800,00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 xml:space="preserve"> Водопровод 900 м.п.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228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Советская, 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C8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324 000,00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228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с. Пировское, ул. Советская, 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C8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1 450 000,00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К-700 А, г.н. 2416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</w:p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</w:p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</w:p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</w:p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776 816,00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Т-170, г.н. 2417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193 800,00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ДТ-75 М, г.н. 2419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109 601,00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ТДТ-55, г.н. 2420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70 503,00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МТЗ-82, г.н. 2421 ХА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323 192,00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ЗТМ-60 Л, г.н. 2423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281 250,00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Экскаватор ЭО-2621 ВЗ, г.н. 2424 ХА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542 372,88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Автоприцеп – роспуск 2401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47 052,00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Прицеп (самосвальный), г.н. МО 0089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23 143,00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Автоприцеп 2 ПТС-4, г.н. 2425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Автогрейдер ДЗ-122 Б-7, г.н. 2427 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1 095 833,00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Автомобиль КАМАЗ-55102, </w:t>
            </w:r>
          </w:p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г.н. М 284 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37 558,00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КАМАЗ-55102 С,</w:t>
            </w:r>
          </w:p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г.н. М 285РО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755 688,00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ГАЗ-КО-413, г.н. М 269 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191 674,00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ГАЗ-КО-503, г.н. М 270 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144 677,00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ГАЗ-53-12, г.н. М 267 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ГАЗ-3110, г.н. М 272 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132 000,00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ЗИЛ-431412, г.н. 8260 КЭХ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163 705,00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Автомобиль УРАЛ 4320, г.н. Е 062 СР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rFonts w:eastAsia="Arial Unicode MS"/>
                <w:sz w:val="20"/>
                <w:szCs w:val="20"/>
              </w:rPr>
              <w:t>220 338,98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УАЗ-3303, г.н. К 368 ТН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431 923,00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КАМАЗ 55102-12-15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1 200 000,00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УАЗ 2206, шасси 165055, двигатель 417-40330238, кабина 12417, ПТС 24 КР 424132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692 013,00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Автомобиль ГАЗ-5312, двигатель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№ 5311-183277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Кетский, ул. Центральная, 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tabs>
                <w:tab w:val="left" w:pos="204"/>
                <w:tab w:val="left" w:pos="410"/>
                <w:tab w:val="left" w:pos="577"/>
                <w:tab w:val="left" w:pos="834"/>
                <w:tab w:val="left" w:pos="1245"/>
              </w:tabs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1 264,00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jc w:val="both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Грейдер ГП-1, инв. № 00000277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27 584,75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«Универсал»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134 620,00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трубный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129 600,00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К-100, 2 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31 938,00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 ВР-80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7 446,00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трубный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129 600,00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трубный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92 650,00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 ТР-025-95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110 000,00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К-100, 3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43 950,00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 ВР-80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7 430,00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 ВЦ-4,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14 488,00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Компьютер «С 1700/Ram 256mb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25 227,72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Принтер «Canon»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Разные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31 057,00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Электродвигатель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10 643,00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Бетономешалка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20 779,00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14 732,00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фуговальный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10 668,00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калибров очный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10 160,00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рейсмусовый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13 462,00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4-х сторонний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71 011,00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Лесорама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128 852,00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1С:Предприятие, комплексная версия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13 559,32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Компьютер «С 1700/Ram 128mb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32 000,00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Компрессор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Ленина, 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14 585,00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Компрессор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Емкость 50 м.куб.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Щит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Гагарина, 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Котлы КВ-ТР (12 секц.),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146 032,00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37C84">
              <w:rPr>
                <w:rFonts w:eastAsia="Arial Unicode MS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К-80-50-160 с дв. 15/3000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19 521,00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К-130-80-160 с дв. 18,5/3000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19 521,00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К-45/30 с дв. 7,5/3000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4 620,00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Вентиляторы поддува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 дв.0,18/1500,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Эл. Щит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8 500,00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Автоматы АП-50, 3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2 100,00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Емкость 10 м. куб.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11 000,00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Емкость 5 м. куб.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5 500,00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Рукав пожарный, 10 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Рубильник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Лесная,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1 500,00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 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д. Коврига,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ул. Зеленая, б/н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28 000,00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Насосы К-8/18 с дв. 7,5/3000, 2 шт.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д. Коврига,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Зеленая,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14 400,00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 поддува с дв. 0,18/300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д. Коврига,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Зеленая,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2 500,00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Автоматы АП-50,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д. Коврига,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Зеленая,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1 400,00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Рукав армированный Д 15, 30 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д. Коврига,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Зеленая, б/н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1 800,00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Насос К-100-80-16-160А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9 083,00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 ВЦ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12 900,00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КВН-0,45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176 307,00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КВН-0,45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176 724,00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КВН-0,45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176 724,00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Вентилятор поддува ВЦ 4-75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11 232,00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Насос К-45/30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7 395,00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Насос К-90-35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6 257,00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Насос К-90-35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18 522,00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К-100-80-160А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1 Мая, 26 «б»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18 340,00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Электронасос –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Кетский, ул. Центральная, 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Электродвигатель –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Кетский, ул. Центральная, 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–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Кетский, ул. Центральная, 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Пилорама ленточная ПЛГ-2М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Кетский,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105 932,20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для заточки ленточных пил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п. Кетский,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27 118,64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ДТ-75 Д, г.н. 2418 ХА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65 610,00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ПЭА-1,0, г.н. 2422 ХА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65 858,00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Автоприцеп 2 ПТС-4, г.н. 2426 ХА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ЗИЛ-133 ГЯ, г.н. М 271 РО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793 201,00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Автомобиль ЗИЛ-ММЗ-555, </w:t>
            </w:r>
          </w:p>
          <w:p w:rsidR="00A30B2C" w:rsidRPr="00637C84" w:rsidRDefault="00A30B2C" w:rsidP="00124698">
            <w:pPr>
              <w:ind w:left="116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г.н. М 266 РО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70 350,00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ГАЗ-66, г.н. М 278 РО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58 531,00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УАЗ-3962-01, г.н. М 277 РО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Не определена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УАЗ-31512, г.н. М 268 РО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9 941,00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16" w:firstLine="26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УАЗ-3303, г.н. М 265 РО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24 247,00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Трактор Т-150К, инв.№ 00000276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43 264,41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5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Экскаватор ЭО2621 на базе ЮМЗ-6,инв.            № 00000268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b/>
                <w:bCs/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Краз 255, инв. № 00000255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105 786,06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Трактор Т-40 А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Экскаватор ЭО-2621 ВЗ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Автомобиль УАЗ-31512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15 000,00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ЗИЛ-431410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100 000,00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15 240,00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firstLine="2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Дробилка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43 461,00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Сварочный аппарат, инв. № 00000260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Пировский район, п. Кетский,               ул. Центральная, 39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8 928,57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КВр – 0,5 (К) –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с. Икшурма,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ул. Лесная, б/н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1 000 000,00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КВр – 0,5 (К) – 1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Ленина, 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500 000,00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Труба полиэтиленовая ДУ-110*6,3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(6 атм) ГОСТ 18599-2001 – 114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271 395,00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КВр – 0,5 (К) – 1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Пировский район, п. Кетский, </w:t>
            </w:r>
          </w:p>
          <w:p w:rsidR="00A30B2C" w:rsidRPr="00637C84" w:rsidRDefault="00A30B2C" w:rsidP="00124698">
            <w:pPr>
              <w:ind w:left="16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ул. Молодежная, 2 «а»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500 000,00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shd w:val="clear" w:color="auto" w:fill="FFFFFF"/>
              <w:ind w:left="11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Провод ВПП-4, м.п. 250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ind w:left="228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-15"/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6 750,00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shd w:val="clear" w:color="auto" w:fill="FFFFFF"/>
              <w:ind w:left="11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Дизельная электростанция</w:t>
            </w:r>
          </w:p>
          <w:p w:rsidR="00A30B2C" w:rsidRPr="00637C84" w:rsidRDefault="00A30B2C" w:rsidP="00124698">
            <w:pPr>
              <w:shd w:val="clear" w:color="auto" w:fill="FFFFFF"/>
              <w:ind w:left="11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ЭД 30-Т400-1РПМ1, шт.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228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-15"/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401 747,00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shd w:val="clear" w:color="auto" w:fill="FFFFFF"/>
              <w:ind w:left="11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Дизельная электростанция</w:t>
            </w:r>
          </w:p>
          <w:p w:rsidR="00A30B2C" w:rsidRPr="00637C84" w:rsidRDefault="00A30B2C" w:rsidP="00124698">
            <w:pPr>
              <w:shd w:val="clear" w:color="auto" w:fill="FFFFFF"/>
              <w:ind w:left="116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ЭД 100-Т400-1РПМ1, шт.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228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-15"/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-15"/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799 981,00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 Компьютер р – 1,6, инв. № 01380055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87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15 473,25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водогрейный КВ-0,5(чешуя) с комплектующими (2шт.)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534 000,00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ЭЦВ 6-10-110 (6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99 800,03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Котел водогрейный 0,5К, газоплотный в   </w:t>
            </w:r>
          </w:p>
          <w:p w:rsidR="00A30B2C" w:rsidRPr="00637C84" w:rsidRDefault="00A30B2C" w:rsidP="00124698">
            <w:pPr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легкой обмуровке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1 120 000,00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Вентилятор ВР 80-75-2,5 0,75/3000 Пр.0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 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7 720,00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Автомобиль ГАЗ 3307 шасси 1471734, двигатель 0170945 тех паспорт ВЦ № 412796 № 82-63 КЭХ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 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299 161,92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Котел газоплотный в легкой обмуровке (2 шт)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560 000,00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агрегат КМ-80-160 (15кВт/3000 об.) – 2 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86970,00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Электроагрегат дизельный ПСМ АД30С-Т400-1РГП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406161,00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Насос ЭЦВ 6-10-110 (4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88840,03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Озоно-фильтровальная станция очистки воды (2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4040000,00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Кабель КГхл3*3,51*10 (50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30500,00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Наконечник медный ТМЛ 35-10-8 (6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155,40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Наконечник медный ТМЛ 10-8-5 (2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21,50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Кабель КГхл4*16 (50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22 400,00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Наконечник Т 16-6-6 (8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160,00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Ящик сил. ЯРВ-6223 100А (3 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6 899,99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65" w:right="165" w:firstLine="15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Трубная часть котлоагрегата 0,5К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99 000,00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  <w:r w:rsidRPr="00637C84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 xml:space="preserve">   Кабель ВПП4, 200 п.м.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с. Пировское, ул. Ключевая, 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4 840,36</w:t>
            </w:r>
          </w:p>
        </w:tc>
      </w:tr>
      <w:tr w:rsidR="00A30B2C" w:rsidRPr="00637C8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right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ind w:left="180" w:right="60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637C84" w:rsidRDefault="00A30B2C" w:rsidP="00124698">
            <w:pPr>
              <w:jc w:val="center"/>
              <w:rPr>
                <w:sz w:val="20"/>
                <w:szCs w:val="20"/>
              </w:rPr>
            </w:pPr>
            <w:r w:rsidRPr="00637C84">
              <w:rPr>
                <w:sz w:val="20"/>
                <w:szCs w:val="20"/>
              </w:rPr>
              <w:t>63 886 439,21</w:t>
            </w:r>
          </w:p>
        </w:tc>
      </w:tr>
    </w:tbl>
    <w:p w:rsidR="00A30B2C" w:rsidRDefault="00A30B2C" w:rsidP="00124698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A844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785"/>
        <w:gridCol w:w="4785"/>
      </w:tblGrid>
      <w:tr w:rsidR="00A30B2C">
        <w:tc>
          <w:tcPr>
            <w:tcW w:w="4785" w:type="dxa"/>
          </w:tcPr>
          <w:p w:rsidR="00A30B2C" w:rsidRDefault="00A30B2C" w:rsidP="00124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30B2C" w:rsidRPr="00F14DD7" w:rsidRDefault="00A30B2C" w:rsidP="00124698">
            <w:r w:rsidRPr="00F14DD7">
              <w:t xml:space="preserve">Приложение № </w:t>
            </w:r>
            <w:r>
              <w:t>3</w:t>
            </w:r>
          </w:p>
          <w:p w:rsidR="00A30B2C" w:rsidRDefault="00A30B2C" w:rsidP="00124698">
            <w:pPr>
              <w:jc w:val="both"/>
              <w:rPr>
                <w:sz w:val="28"/>
                <w:szCs w:val="28"/>
              </w:rPr>
            </w:pPr>
            <w:r>
              <w:t>к</w:t>
            </w:r>
            <w:r w:rsidRPr="00F14DD7">
              <w:t xml:space="preserve"> Решению Пировского райо</w:t>
            </w:r>
            <w:r>
              <w:t xml:space="preserve">нного Совета депутатов от 29.08.2013 </w:t>
            </w:r>
            <w:r w:rsidRPr="00F14DD7">
              <w:t xml:space="preserve">г. № </w:t>
            </w:r>
            <w:r>
              <w:t>45-275р</w:t>
            </w:r>
          </w:p>
        </w:tc>
      </w:tr>
    </w:tbl>
    <w:p w:rsidR="00A30B2C" w:rsidRDefault="00A30B2C" w:rsidP="00A8446B">
      <w:pPr>
        <w:jc w:val="both"/>
        <w:rPr>
          <w:sz w:val="28"/>
          <w:szCs w:val="28"/>
        </w:rPr>
      </w:pPr>
    </w:p>
    <w:p w:rsidR="00A30B2C" w:rsidRDefault="00A30B2C" w:rsidP="00124698">
      <w:pPr>
        <w:jc w:val="center"/>
        <w:rPr>
          <w:sz w:val="28"/>
          <w:szCs w:val="28"/>
        </w:rPr>
      </w:pPr>
    </w:p>
    <w:p w:rsidR="00A30B2C" w:rsidRDefault="00A30B2C" w:rsidP="00124698">
      <w:pPr>
        <w:jc w:val="center"/>
        <w:rPr>
          <w:sz w:val="28"/>
          <w:szCs w:val="28"/>
        </w:rPr>
      </w:pPr>
      <w:r w:rsidRPr="00F14DD7">
        <w:rPr>
          <w:sz w:val="28"/>
          <w:szCs w:val="28"/>
        </w:rPr>
        <w:t>Перечень</w:t>
      </w:r>
    </w:p>
    <w:p w:rsidR="00A30B2C" w:rsidRDefault="00A30B2C" w:rsidP="00124698">
      <w:pPr>
        <w:jc w:val="center"/>
        <w:rPr>
          <w:sz w:val="28"/>
          <w:szCs w:val="28"/>
        </w:rPr>
      </w:pPr>
      <w:r w:rsidRPr="00F14DD7">
        <w:rPr>
          <w:sz w:val="28"/>
          <w:szCs w:val="28"/>
        </w:rPr>
        <w:t>муниципального имущества</w:t>
      </w:r>
      <w:r>
        <w:t xml:space="preserve">, </w:t>
      </w:r>
      <w:r w:rsidRPr="00382002">
        <w:rPr>
          <w:sz w:val="28"/>
          <w:szCs w:val="28"/>
        </w:rPr>
        <w:t>предназначенного для обеспечения пассажирских междугородних и внутрирайонных перевозок</w:t>
      </w:r>
      <w:r w:rsidRPr="00F14DD7">
        <w:rPr>
          <w:sz w:val="28"/>
          <w:szCs w:val="28"/>
        </w:rPr>
        <w:t xml:space="preserve">, передаваемого </w:t>
      </w:r>
      <w:r w:rsidRPr="00382002">
        <w:rPr>
          <w:sz w:val="28"/>
          <w:szCs w:val="28"/>
        </w:rPr>
        <w:t>в безвозмездное пользование путем проведения открытого конкурса</w:t>
      </w:r>
    </w:p>
    <w:p w:rsidR="00A30B2C" w:rsidRDefault="00A30B2C" w:rsidP="00124698">
      <w:pPr>
        <w:jc w:val="center"/>
        <w:rPr>
          <w:sz w:val="28"/>
          <w:szCs w:val="28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394"/>
        <w:gridCol w:w="2128"/>
        <w:gridCol w:w="850"/>
        <w:gridCol w:w="1702"/>
      </w:tblGrid>
      <w:tr w:rsidR="00A30B2C">
        <w:trPr>
          <w:trHeight w:val="928"/>
        </w:trPr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E04677">
            <w:pPr>
              <w:jc w:val="center"/>
              <w:rPr>
                <w:b/>
                <w:bCs/>
              </w:rPr>
            </w:pPr>
            <w:r w:rsidRPr="00D21D5D">
              <w:rPr>
                <w:b/>
                <w:bCs/>
              </w:rPr>
              <w:t>№  п/п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E04677">
            <w:pPr>
              <w:pStyle w:val="Heading1"/>
              <w:ind w:left="165"/>
              <w:rPr>
                <w:sz w:val="24"/>
                <w:szCs w:val="24"/>
              </w:rPr>
            </w:pPr>
            <w:r w:rsidRPr="00D21D5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128" w:type="dxa"/>
            <w:vAlign w:val="center"/>
          </w:tcPr>
          <w:p w:rsidR="00A30B2C" w:rsidRPr="00D21D5D" w:rsidRDefault="00A30B2C" w:rsidP="00E04677">
            <w:pPr>
              <w:jc w:val="center"/>
              <w:rPr>
                <w:b/>
                <w:bCs/>
              </w:rPr>
            </w:pPr>
            <w:r w:rsidRPr="00D21D5D">
              <w:rPr>
                <w:b/>
                <w:bCs/>
              </w:rPr>
              <w:t>Адрес (местоположение)</w:t>
            </w:r>
          </w:p>
        </w:tc>
        <w:tc>
          <w:tcPr>
            <w:tcW w:w="850" w:type="dxa"/>
            <w:vAlign w:val="center"/>
          </w:tcPr>
          <w:p w:rsidR="00A30B2C" w:rsidRPr="00D21D5D" w:rsidRDefault="00A30B2C" w:rsidP="00E046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 ввода</w:t>
            </w:r>
          </w:p>
        </w:tc>
        <w:tc>
          <w:tcPr>
            <w:tcW w:w="1702" w:type="dxa"/>
            <w:vAlign w:val="center"/>
          </w:tcPr>
          <w:p w:rsidR="00A30B2C" w:rsidRPr="00D21D5D" w:rsidRDefault="00A30B2C" w:rsidP="00E04677">
            <w:pPr>
              <w:jc w:val="center"/>
              <w:rPr>
                <w:b/>
                <w:bCs/>
              </w:rPr>
            </w:pPr>
            <w:r w:rsidRPr="00D21D5D">
              <w:rPr>
                <w:b/>
                <w:bCs/>
                <w:color w:val="000000"/>
              </w:rPr>
              <w:t>Балансовая стоимость, руб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A30B2C">
        <w:trPr>
          <w:trHeight w:val="255"/>
        </w:trPr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124698">
            <w:pPr>
              <w:jc w:val="center"/>
            </w:pPr>
            <w:r w:rsidRPr="00D21D5D">
              <w:t>1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E04677">
            <w:pPr>
              <w:ind w:left="127"/>
            </w:pPr>
            <w:r w:rsidRPr="00D21D5D">
              <w:t>Нежилое административное здание,  площадь 92,8 кв.м. Адрес: с. Пировское,  ул. Ленина, 87а</w:t>
            </w:r>
          </w:p>
        </w:tc>
        <w:tc>
          <w:tcPr>
            <w:tcW w:w="2128" w:type="dxa"/>
            <w:vAlign w:val="center"/>
          </w:tcPr>
          <w:p w:rsidR="00A30B2C" w:rsidRPr="00D21D5D" w:rsidRDefault="00A30B2C" w:rsidP="00E04677">
            <w:pPr>
              <w:jc w:val="center"/>
            </w:pPr>
            <w:r w:rsidRPr="00D21D5D">
              <w:t>с. Пировское,  ул. Ленина, 87а</w:t>
            </w:r>
          </w:p>
        </w:tc>
        <w:tc>
          <w:tcPr>
            <w:tcW w:w="850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1975</w:t>
            </w:r>
          </w:p>
        </w:tc>
        <w:tc>
          <w:tcPr>
            <w:tcW w:w="1702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Не определена</w:t>
            </w:r>
          </w:p>
        </w:tc>
      </w:tr>
      <w:tr w:rsidR="00A30B2C">
        <w:trPr>
          <w:trHeight w:val="255"/>
        </w:trPr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124698">
            <w:pPr>
              <w:jc w:val="center"/>
            </w:pPr>
            <w:r w:rsidRPr="00D21D5D">
              <w:t>2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E04677">
            <w:pPr>
              <w:ind w:left="127"/>
            </w:pPr>
            <w:r w:rsidRPr="00D21D5D">
              <w:t>Нежилое здание (гараж ), площадь 529 кв.м.</w:t>
            </w:r>
          </w:p>
          <w:p w:rsidR="00A30B2C" w:rsidRPr="00D21D5D" w:rsidRDefault="00A30B2C" w:rsidP="00E04677">
            <w:pPr>
              <w:ind w:left="127"/>
            </w:pPr>
            <w:r w:rsidRPr="00D21D5D">
              <w:t>Адрес: с. Пировское,  ул. Ленина, 87а</w:t>
            </w:r>
          </w:p>
        </w:tc>
        <w:tc>
          <w:tcPr>
            <w:tcW w:w="2128" w:type="dxa"/>
            <w:vAlign w:val="center"/>
          </w:tcPr>
          <w:p w:rsidR="00A30B2C" w:rsidRPr="00D21D5D" w:rsidRDefault="00A30B2C" w:rsidP="00E04677">
            <w:pPr>
              <w:jc w:val="center"/>
            </w:pPr>
            <w:r w:rsidRPr="00D21D5D">
              <w:t>с. Пировское,  ул. Ленина, 87а</w:t>
            </w:r>
          </w:p>
        </w:tc>
        <w:tc>
          <w:tcPr>
            <w:tcW w:w="850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1975</w:t>
            </w:r>
          </w:p>
        </w:tc>
        <w:tc>
          <w:tcPr>
            <w:tcW w:w="1702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Не определена</w:t>
            </w:r>
          </w:p>
        </w:tc>
      </w:tr>
      <w:tr w:rsidR="00A30B2C" w:rsidRPr="00411FBF">
        <w:trPr>
          <w:trHeight w:val="255"/>
        </w:trPr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124698">
            <w:pPr>
              <w:jc w:val="center"/>
            </w:pPr>
            <w:r w:rsidRPr="00D21D5D">
              <w:t>3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E04677">
            <w:pPr>
              <w:ind w:left="127"/>
            </w:pPr>
            <w:r w:rsidRPr="00D21D5D">
              <w:t>Нежилое здание (котельная), площадь 45,4 кв.м. Адрес: с. Пировское,  ул. Ленина, 87а</w:t>
            </w:r>
          </w:p>
        </w:tc>
        <w:tc>
          <w:tcPr>
            <w:tcW w:w="2128" w:type="dxa"/>
            <w:vAlign w:val="center"/>
          </w:tcPr>
          <w:p w:rsidR="00A30B2C" w:rsidRPr="00D21D5D" w:rsidRDefault="00A30B2C" w:rsidP="00E04677">
            <w:pPr>
              <w:jc w:val="center"/>
            </w:pPr>
            <w:r w:rsidRPr="00D21D5D">
              <w:t>с. Пировское,  ул. Ленина, 87а</w:t>
            </w:r>
          </w:p>
        </w:tc>
        <w:tc>
          <w:tcPr>
            <w:tcW w:w="850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1975</w:t>
            </w:r>
          </w:p>
        </w:tc>
        <w:tc>
          <w:tcPr>
            <w:tcW w:w="1702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Не определена</w:t>
            </w:r>
          </w:p>
        </w:tc>
      </w:tr>
      <w:tr w:rsidR="00A30B2C" w:rsidRPr="00D21D5D">
        <w:trPr>
          <w:trHeight w:val="255"/>
        </w:trPr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124698">
            <w:pPr>
              <w:jc w:val="center"/>
            </w:pPr>
            <w:r w:rsidRPr="00D21D5D">
              <w:t>4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B2C" w:rsidRPr="00D21D5D" w:rsidRDefault="00A30B2C" w:rsidP="00E04677">
            <w:pPr>
              <w:ind w:left="127"/>
            </w:pPr>
            <w:r w:rsidRPr="00D21D5D">
              <w:t>Автобус КАВЗ 39765-021, г</w:t>
            </w:r>
            <w:r>
              <w:t>.в.</w:t>
            </w:r>
            <w:r w:rsidRPr="00D21D5D">
              <w:t xml:space="preserve">, </w:t>
            </w:r>
            <w:r w:rsidRPr="00D21D5D">
              <w:rPr>
                <w:lang w:val="en-US"/>
              </w:rPr>
              <w:t>VIN</w:t>
            </w:r>
            <w:r w:rsidRPr="00D21D5D">
              <w:t xml:space="preserve"> </w:t>
            </w:r>
            <w:r w:rsidRPr="00D21D5D">
              <w:rPr>
                <w:lang w:val="en-US"/>
              </w:rPr>
              <w:t>X</w:t>
            </w:r>
            <w:r w:rsidRPr="00D21D5D">
              <w:t>1</w:t>
            </w:r>
            <w:r w:rsidRPr="00D21D5D">
              <w:rPr>
                <w:lang w:val="en-US"/>
              </w:rPr>
              <w:t>E</w:t>
            </w:r>
            <w:r w:rsidRPr="00D21D5D">
              <w:t>397651</w:t>
            </w:r>
            <w:r w:rsidRPr="00D21D5D">
              <w:rPr>
                <w:lang w:val="en-US"/>
              </w:rPr>
              <w:t>Y</w:t>
            </w:r>
            <w:r w:rsidRPr="00D21D5D">
              <w:t>0030618, двигатель 5110ОА</w:t>
            </w:r>
            <w:r w:rsidRPr="00D21D5D">
              <w:rPr>
                <w:lang w:val="en-US"/>
              </w:rPr>
              <w:t>Y</w:t>
            </w:r>
            <w:r w:rsidRPr="00D21D5D">
              <w:t>0807726, шасси 330740</w:t>
            </w:r>
            <w:r w:rsidRPr="00D21D5D">
              <w:rPr>
                <w:lang w:val="en-US"/>
              </w:rPr>
              <w:t>Y</w:t>
            </w:r>
            <w:r w:rsidRPr="00D21D5D">
              <w:t xml:space="preserve">0807726, кузов </w:t>
            </w:r>
            <w:r w:rsidRPr="00D21D5D">
              <w:rPr>
                <w:lang w:val="en-US"/>
              </w:rPr>
              <w:t>Y</w:t>
            </w:r>
            <w:r w:rsidRPr="00D21D5D">
              <w:t>0030618</w:t>
            </w:r>
          </w:p>
        </w:tc>
        <w:tc>
          <w:tcPr>
            <w:tcW w:w="2128" w:type="dxa"/>
            <w:vAlign w:val="center"/>
          </w:tcPr>
          <w:p w:rsidR="00A30B2C" w:rsidRPr="00D21D5D" w:rsidRDefault="00A30B2C" w:rsidP="00E04677">
            <w:pPr>
              <w:jc w:val="center"/>
            </w:pPr>
            <w:r w:rsidRPr="00D21D5D">
              <w:t>с. Пировское,  ул. Ленина, 87а</w:t>
            </w:r>
          </w:p>
        </w:tc>
        <w:tc>
          <w:tcPr>
            <w:tcW w:w="850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2000</w:t>
            </w:r>
          </w:p>
        </w:tc>
        <w:tc>
          <w:tcPr>
            <w:tcW w:w="1702" w:type="dxa"/>
            <w:vAlign w:val="center"/>
          </w:tcPr>
          <w:p w:rsidR="00A30B2C" w:rsidRPr="00D21D5D" w:rsidRDefault="00A30B2C" w:rsidP="00E04677">
            <w:pPr>
              <w:jc w:val="center"/>
            </w:pPr>
            <w:r>
              <w:t>Не определена</w:t>
            </w:r>
          </w:p>
        </w:tc>
      </w:tr>
    </w:tbl>
    <w:p w:rsidR="00A30B2C" w:rsidRDefault="00A30B2C" w:rsidP="00124698">
      <w:pPr>
        <w:jc w:val="both"/>
        <w:rPr>
          <w:sz w:val="28"/>
          <w:szCs w:val="28"/>
        </w:rPr>
      </w:pPr>
    </w:p>
    <w:p w:rsidR="00A30B2C" w:rsidRPr="00F14DD7" w:rsidRDefault="00A30B2C" w:rsidP="00A8446B">
      <w:pPr>
        <w:jc w:val="both"/>
        <w:rPr>
          <w:sz w:val="28"/>
          <w:szCs w:val="28"/>
        </w:rPr>
      </w:pPr>
    </w:p>
    <w:sectPr w:rsidR="00A30B2C" w:rsidRP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C44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4C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2"/>
  </w:num>
  <w:num w:numId="39">
    <w:abstractNumId w:val="1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177A3"/>
    <w:rsid w:val="00023ACC"/>
    <w:rsid w:val="00064325"/>
    <w:rsid w:val="000716F0"/>
    <w:rsid w:val="00076B25"/>
    <w:rsid w:val="000862B0"/>
    <w:rsid w:val="00086395"/>
    <w:rsid w:val="000A23A8"/>
    <w:rsid w:val="000C3F2B"/>
    <w:rsid w:val="000E51C9"/>
    <w:rsid w:val="00101ACE"/>
    <w:rsid w:val="00124698"/>
    <w:rsid w:val="0012521F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71915"/>
    <w:rsid w:val="00296ACB"/>
    <w:rsid w:val="002C1F0C"/>
    <w:rsid w:val="002E1959"/>
    <w:rsid w:val="00304305"/>
    <w:rsid w:val="00314207"/>
    <w:rsid w:val="0032233F"/>
    <w:rsid w:val="00323CBF"/>
    <w:rsid w:val="00363322"/>
    <w:rsid w:val="0036549D"/>
    <w:rsid w:val="00382002"/>
    <w:rsid w:val="003845D6"/>
    <w:rsid w:val="003940F1"/>
    <w:rsid w:val="003B44E6"/>
    <w:rsid w:val="003B5715"/>
    <w:rsid w:val="003C081D"/>
    <w:rsid w:val="003E1DBC"/>
    <w:rsid w:val="003F0298"/>
    <w:rsid w:val="00411FBF"/>
    <w:rsid w:val="00415BB4"/>
    <w:rsid w:val="00422099"/>
    <w:rsid w:val="00431D9B"/>
    <w:rsid w:val="004332D0"/>
    <w:rsid w:val="00440970"/>
    <w:rsid w:val="00447D49"/>
    <w:rsid w:val="00465685"/>
    <w:rsid w:val="00477B15"/>
    <w:rsid w:val="00482299"/>
    <w:rsid w:val="00492205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A2274"/>
    <w:rsid w:val="005B736F"/>
    <w:rsid w:val="005C2EA4"/>
    <w:rsid w:val="00607706"/>
    <w:rsid w:val="006320D5"/>
    <w:rsid w:val="00637C84"/>
    <w:rsid w:val="006527EF"/>
    <w:rsid w:val="006A6569"/>
    <w:rsid w:val="006B171B"/>
    <w:rsid w:val="006B2415"/>
    <w:rsid w:val="006C6390"/>
    <w:rsid w:val="006D11D9"/>
    <w:rsid w:val="006E4F43"/>
    <w:rsid w:val="006E6F56"/>
    <w:rsid w:val="0070754B"/>
    <w:rsid w:val="007459D2"/>
    <w:rsid w:val="007628EC"/>
    <w:rsid w:val="007C528E"/>
    <w:rsid w:val="007D0EC1"/>
    <w:rsid w:val="007D7DC5"/>
    <w:rsid w:val="00804297"/>
    <w:rsid w:val="00805962"/>
    <w:rsid w:val="00832938"/>
    <w:rsid w:val="0086522E"/>
    <w:rsid w:val="0087178A"/>
    <w:rsid w:val="008730FD"/>
    <w:rsid w:val="0089636A"/>
    <w:rsid w:val="008C4D75"/>
    <w:rsid w:val="008D31D8"/>
    <w:rsid w:val="008D5567"/>
    <w:rsid w:val="008D725A"/>
    <w:rsid w:val="008F4C49"/>
    <w:rsid w:val="00900EE1"/>
    <w:rsid w:val="00902E6B"/>
    <w:rsid w:val="00912B14"/>
    <w:rsid w:val="00927326"/>
    <w:rsid w:val="0095102C"/>
    <w:rsid w:val="00972616"/>
    <w:rsid w:val="009A0D45"/>
    <w:rsid w:val="009B05D8"/>
    <w:rsid w:val="009C1A44"/>
    <w:rsid w:val="009F7229"/>
    <w:rsid w:val="00A30B2C"/>
    <w:rsid w:val="00A34D28"/>
    <w:rsid w:val="00A44277"/>
    <w:rsid w:val="00A8446B"/>
    <w:rsid w:val="00A93E98"/>
    <w:rsid w:val="00AA0D67"/>
    <w:rsid w:val="00AB41A2"/>
    <w:rsid w:val="00AC1E06"/>
    <w:rsid w:val="00AC3107"/>
    <w:rsid w:val="00AC7646"/>
    <w:rsid w:val="00AE3CE2"/>
    <w:rsid w:val="00B04EB3"/>
    <w:rsid w:val="00B1155F"/>
    <w:rsid w:val="00B24624"/>
    <w:rsid w:val="00B328D3"/>
    <w:rsid w:val="00B33EE6"/>
    <w:rsid w:val="00B409F0"/>
    <w:rsid w:val="00B7179A"/>
    <w:rsid w:val="00B84A4D"/>
    <w:rsid w:val="00B91317"/>
    <w:rsid w:val="00BC6E2E"/>
    <w:rsid w:val="00BE4CA9"/>
    <w:rsid w:val="00BF008E"/>
    <w:rsid w:val="00C1271B"/>
    <w:rsid w:val="00C36D66"/>
    <w:rsid w:val="00C777A9"/>
    <w:rsid w:val="00C97856"/>
    <w:rsid w:val="00CA794B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21801"/>
    <w:rsid w:val="00E22C3A"/>
    <w:rsid w:val="00E4597A"/>
    <w:rsid w:val="00E545A6"/>
    <w:rsid w:val="00EA6957"/>
    <w:rsid w:val="00ED169A"/>
    <w:rsid w:val="00ED3538"/>
    <w:rsid w:val="00ED5E11"/>
    <w:rsid w:val="00EF7062"/>
    <w:rsid w:val="00EF7172"/>
    <w:rsid w:val="00F02FC0"/>
    <w:rsid w:val="00F14DD7"/>
    <w:rsid w:val="00F234B1"/>
    <w:rsid w:val="00F7021A"/>
    <w:rsid w:val="00FA6605"/>
    <w:rsid w:val="00FB646F"/>
    <w:rsid w:val="00FC5CA1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79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94B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94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94B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94B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94B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46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69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469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469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4698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4698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4698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46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4698"/>
    <w:rPr>
      <w:rFonts w:ascii="Arial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A794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469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794B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4698"/>
    <w:rPr>
      <w:sz w:val="24"/>
      <w:szCs w:val="24"/>
    </w:rPr>
  </w:style>
  <w:style w:type="paragraph" w:styleId="BlockText">
    <w:name w:val="Block Text"/>
    <w:basedOn w:val="Normal"/>
    <w:uiPriority w:val="99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CA794B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4698"/>
    <w:rPr>
      <w:b/>
      <w:bCs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24698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469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24698"/>
    <w:pPr>
      <w:ind w:firstLine="300"/>
      <w:jc w:val="both"/>
    </w:pPr>
    <w:rPr>
      <w:color w:val="000000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4698"/>
    <w:rPr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246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4698"/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24698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1246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124698"/>
    <w:rPr>
      <w:color w:val="333333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4698"/>
    <w:rPr>
      <w:color w:val="333333"/>
      <w:sz w:val="24"/>
      <w:szCs w:val="24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uiPriority w:val="99"/>
    <w:rsid w:val="00124698"/>
    <w:rPr>
      <w:rFonts w:ascii="Arial" w:hAnsi="Arial" w:cs="Arial"/>
      <w:b/>
      <w:bCs/>
      <w:sz w:val="18"/>
      <w:szCs w:val="18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1246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4698"/>
    <w:rPr>
      <w:rFonts w:ascii="Courier New" w:hAnsi="Courier New" w:cs="Courier New"/>
    </w:rPr>
  </w:style>
  <w:style w:type="character" w:customStyle="1" w:styleId="a">
    <w:name w:val="Основной текст Знак"/>
    <w:basedOn w:val="DefaultParagraphFont"/>
    <w:uiPriority w:val="99"/>
    <w:rsid w:val="00124698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24698"/>
    <w:rPr>
      <w:color w:val="0000FF"/>
      <w:u w:val="single"/>
    </w:rPr>
  </w:style>
  <w:style w:type="paragraph" w:customStyle="1" w:styleId="Heading">
    <w:name w:val="Heading"/>
    <w:uiPriority w:val="99"/>
    <w:rsid w:val="0012469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124698"/>
    <w:pPr>
      <w:ind w:firstLine="567"/>
      <w:jc w:val="both"/>
    </w:pPr>
    <w:rPr>
      <w:color w:val="000000"/>
      <w:sz w:val="26"/>
      <w:szCs w:val="26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124698"/>
    <w:rPr>
      <w:color w:val="000000"/>
      <w:sz w:val="26"/>
      <w:szCs w:val="26"/>
    </w:rPr>
  </w:style>
  <w:style w:type="paragraph" w:customStyle="1" w:styleId="ConsPlusNormal">
    <w:name w:val="ConsPlusNormal"/>
    <w:uiPriority w:val="99"/>
    <w:rsid w:val="001246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Normal"/>
    <w:uiPriority w:val="99"/>
    <w:rsid w:val="00124698"/>
    <w:pPr>
      <w:keepNext/>
      <w:keepLines/>
      <w:widowControl w:val="0"/>
      <w:numPr>
        <w:numId w:val="1"/>
      </w:numPr>
      <w:suppressLineNumbers/>
      <w:tabs>
        <w:tab w:val="clear" w:pos="643"/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">
    <w:name w:val="Стиль2"/>
    <w:basedOn w:val="ListNumber2"/>
    <w:uiPriority w:val="99"/>
    <w:rsid w:val="00124698"/>
    <w:pPr>
      <w:keepNext/>
      <w:keepLines/>
      <w:widowControl w:val="0"/>
      <w:numPr>
        <w:ilvl w:val="1"/>
        <w:numId w:val="1"/>
      </w:numPr>
      <w:suppressLineNumbers/>
      <w:tabs>
        <w:tab w:val="clear" w:pos="643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ListNumber2">
    <w:name w:val="List Number 2"/>
    <w:basedOn w:val="Normal"/>
    <w:uiPriority w:val="99"/>
    <w:rsid w:val="00124698"/>
    <w:pPr>
      <w:tabs>
        <w:tab w:val="num" w:pos="432"/>
      </w:tabs>
      <w:ind w:left="432" w:hanging="432"/>
    </w:pPr>
  </w:style>
  <w:style w:type="paragraph" w:customStyle="1" w:styleId="3">
    <w:name w:val="Стиль3"/>
    <w:basedOn w:val="BodyTextIndent2"/>
    <w:uiPriority w:val="99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  <w:szCs w:val="24"/>
    </w:rPr>
  </w:style>
  <w:style w:type="paragraph" w:styleId="ListBullet">
    <w:name w:val="List Bullet"/>
    <w:basedOn w:val="Normal"/>
    <w:autoRedefine/>
    <w:uiPriority w:val="99"/>
    <w:rsid w:val="00124698"/>
    <w:pPr>
      <w:widowControl w:val="0"/>
      <w:spacing w:after="60"/>
      <w:jc w:val="both"/>
    </w:pPr>
  </w:style>
  <w:style w:type="paragraph" w:styleId="ListBullet2">
    <w:name w:val="List Bullet 2"/>
    <w:basedOn w:val="Normal"/>
    <w:autoRedefine/>
    <w:uiPriority w:val="99"/>
    <w:rsid w:val="00124698"/>
    <w:pPr>
      <w:numPr>
        <w:numId w:val="2"/>
      </w:numPr>
      <w:tabs>
        <w:tab w:val="clear" w:pos="360"/>
        <w:tab w:val="num" w:pos="643"/>
      </w:tabs>
      <w:spacing w:after="60"/>
      <w:ind w:left="643"/>
      <w:jc w:val="both"/>
    </w:pPr>
  </w:style>
  <w:style w:type="paragraph" w:styleId="ListBullet3">
    <w:name w:val="List Bullet 3"/>
    <w:basedOn w:val="Normal"/>
    <w:autoRedefine/>
    <w:uiPriority w:val="99"/>
    <w:rsid w:val="00124698"/>
    <w:pPr>
      <w:numPr>
        <w:numId w:val="3"/>
      </w:numPr>
      <w:tabs>
        <w:tab w:val="clear" w:pos="643"/>
        <w:tab w:val="num" w:pos="926"/>
      </w:tabs>
      <w:spacing w:after="60"/>
      <w:ind w:left="926"/>
      <w:jc w:val="both"/>
    </w:pPr>
  </w:style>
  <w:style w:type="paragraph" w:styleId="ListBullet4">
    <w:name w:val="List Bullet 4"/>
    <w:basedOn w:val="Normal"/>
    <w:autoRedefine/>
    <w:uiPriority w:val="99"/>
    <w:rsid w:val="00124698"/>
    <w:pPr>
      <w:numPr>
        <w:numId w:val="4"/>
      </w:numPr>
      <w:tabs>
        <w:tab w:val="clear" w:pos="926"/>
        <w:tab w:val="num" w:pos="1209"/>
      </w:tabs>
      <w:spacing w:after="60"/>
      <w:ind w:left="1209"/>
      <w:jc w:val="both"/>
    </w:pPr>
  </w:style>
  <w:style w:type="paragraph" w:styleId="ListBullet5">
    <w:name w:val="List Bullet 5"/>
    <w:basedOn w:val="Normal"/>
    <w:autoRedefine/>
    <w:uiPriority w:val="99"/>
    <w:rsid w:val="00124698"/>
    <w:pPr>
      <w:numPr>
        <w:numId w:val="5"/>
      </w:numPr>
      <w:tabs>
        <w:tab w:val="clear" w:pos="1209"/>
        <w:tab w:val="num" w:pos="1492"/>
      </w:tabs>
      <w:spacing w:after="60"/>
      <w:ind w:left="1492"/>
      <w:jc w:val="both"/>
    </w:pPr>
  </w:style>
  <w:style w:type="paragraph" w:styleId="ListNumber">
    <w:name w:val="List Number"/>
    <w:basedOn w:val="Normal"/>
    <w:uiPriority w:val="99"/>
    <w:rsid w:val="00124698"/>
    <w:pPr>
      <w:numPr>
        <w:numId w:val="6"/>
      </w:numPr>
      <w:tabs>
        <w:tab w:val="clear" w:pos="1492"/>
        <w:tab w:val="num" w:pos="360"/>
      </w:tabs>
      <w:spacing w:after="60"/>
      <w:ind w:left="360"/>
      <w:jc w:val="both"/>
    </w:pPr>
  </w:style>
  <w:style w:type="paragraph" w:styleId="ListNumber3">
    <w:name w:val="List Number 3"/>
    <w:basedOn w:val="Normal"/>
    <w:uiPriority w:val="99"/>
    <w:rsid w:val="00124698"/>
    <w:pPr>
      <w:numPr>
        <w:numId w:val="7"/>
      </w:numPr>
      <w:tabs>
        <w:tab w:val="clear" w:pos="360"/>
        <w:tab w:val="num" w:pos="926"/>
      </w:tabs>
      <w:spacing w:after="60"/>
      <w:ind w:left="926"/>
      <w:jc w:val="both"/>
    </w:pPr>
  </w:style>
  <w:style w:type="paragraph" w:styleId="ListNumber4">
    <w:name w:val="List Number 4"/>
    <w:basedOn w:val="Normal"/>
    <w:uiPriority w:val="99"/>
    <w:rsid w:val="00124698"/>
    <w:pPr>
      <w:numPr>
        <w:numId w:val="8"/>
      </w:numPr>
      <w:tabs>
        <w:tab w:val="clear" w:pos="926"/>
        <w:tab w:val="num" w:pos="1209"/>
      </w:tabs>
      <w:spacing w:after="60"/>
      <w:ind w:left="1209"/>
      <w:jc w:val="both"/>
    </w:pPr>
  </w:style>
  <w:style w:type="paragraph" w:styleId="ListNumber5">
    <w:name w:val="List Number 5"/>
    <w:basedOn w:val="Normal"/>
    <w:uiPriority w:val="99"/>
    <w:rsid w:val="00124698"/>
    <w:pPr>
      <w:numPr>
        <w:numId w:val="9"/>
      </w:numPr>
      <w:tabs>
        <w:tab w:val="clear" w:pos="1209"/>
        <w:tab w:val="num" w:pos="1492"/>
      </w:tabs>
      <w:spacing w:after="60"/>
      <w:ind w:left="1492"/>
      <w:jc w:val="both"/>
    </w:pPr>
  </w:style>
  <w:style w:type="paragraph" w:customStyle="1" w:styleId="a0">
    <w:name w:val="Раздел"/>
    <w:basedOn w:val="Normal"/>
    <w:uiPriority w:val="99"/>
    <w:semiHidden/>
    <w:rsid w:val="00124698"/>
    <w:pPr>
      <w:numPr>
        <w:ilvl w:val="1"/>
        <w:numId w:val="10"/>
      </w:numPr>
      <w:tabs>
        <w:tab w:val="clear" w:pos="1492"/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Date">
    <w:name w:val="Date"/>
    <w:basedOn w:val="Normal"/>
    <w:next w:val="Normal"/>
    <w:link w:val="DateChar"/>
    <w:uiPriority w:val="99"/>
    <w:rsid w:val="00124698"/>
    <w:pPr>
      <w:spacing w:after="60"/>
      <w:jc w:val="both"/>
    </w:pPr>
  </w:style>
  <w:style w:type="character" w:customStyle="1" w:styleId="DateChar">
    <w:name w:val="Date Char"/>
    <w:basedOn w:val="DefaultParagraphFont"/>
    <w:link w:val="Date"/>
    <w:uiPriority w:val="99"/>
    <w:locked/>
    <w:rsid w:val="0012469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4698"/>
    <w:rPr>
      <w:rFonts w:ascii="Arial" w:hAnsi="Arial" w:cs="Arial"/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12469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24698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4698"/>
    <w:rPr>
      <w:noProof/>
      <w:sz w:val="24"/>
      <w:szCs w:val="24"/>
    </w:rPr>
  </w:style>
  <w:style w:type="paragraph" w:customStyle="1" w:styleId="Web">
    <w:name w:val="Обычный (Web)"/>
    <w:basedOn w:val="Normal"/>
    <w:uiPriority w:val="99"/>
    <w:rsid w:val="00124698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rsid w:val="00124698"/>
    <w:pPr>
      <w:spacing w:after="6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124698"/>
    <w:rPr>
      <w:i/>
      <w:iCs/>
      <w:sz w:val="24"/>
      <w:szCs w:val="24"/>
    </w:rPr>
  </w:style>
  <w:style w:type="paragraph" w:styleId="EnvelopeAddress">
    <w:name w:val="envelope address"/>
    <w:basedOn w:val="Normal"/>
    <w:uiPriority w:val="99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Acronym">
    <w:name w:val="HTML Acronym"/>
    <w:basedOn w:val="DefaultParagraphFont"/>
    <w:uiPriority w:val="99"/>
    <w:rsid w:val="00124698"/>
  </w:style>
  <w:style w:type="character" w:styleId="Emphasis">
    <w:name w:val="Emphasis"/>
    <w:basedOn w:val="DefaultParagraphFont"/>
    <w:uiPriority w:val="99"/>
    <w:qFormat/>
    <w:rsid w:val="00124698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rsid w:val="00124698"/>
    <w:pPr>
      <w:spacing w:after="60"/>
      <w:jc w:val="both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24698"/>
    <w:rPr>
      <w:sz w:val="24"/>
      <w:szCs w:val="24"/>
    </w:rPr>
  </w:style>
  <w:style w:type="character" w:styleId="HTMLKeyboard">
    <w:name w:val="HTML Keyboard"/>
    <w:basedOn w:val="DefaultParagraphFont"/>
    <w:uiPriority w:val="99"/>
    <w:rsid w:val="00124698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124698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124698"/>
    <w:pPr>
      <w:spacing w:after="120"/>
      <w:ind w:firstLine="210"/>
      <w:jc w:val="both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24698"/>
  </w:style>
  <w:style w:type="paragraph" w:styleId="BodyTextFirstIndent2">
    <w:name w:val="Body Text First Indent 2"/>
    <w:basedOn w:val="BodyTextIndent"/>
    <w:link w:val="BodyTextFirstIndent2Char"/>
    <w:uiPriority w:val="99"/>
    <w:rsid w:val="00124698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24698"/>
  </w:style>
  <w:style w:type="character" w:styleId="LineNumber">
    <w:name w:val="line number"/>
    <w:basedOn w:val="DefaultParagraphFont"/>
    <w:uiPriority w:val="99"/>
    <w:rsid w:val="00124698"/>
  </w:style>
  <w:style w:type="character" w:styleId="HTMLSample">
    <w:name w:val="HTML Sample"/>
    <w:basedOn w:val="DefaultParagraphFont"/>
    <w:uiPriority w:val="99"/>
    <w:rsid w:val="00124698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124698"/>
    <w:pPr>
      <w:spacing w:after="60"/>
      <w:ind w:left="708"/>
      <w:jc w:val="both"/>
    </w:pPr>
  </w:style>
  <w:style w:type="character" w:styleId="HTMLDefinition">
    <w:name w:val="HTML Definition"/>
    <w:basedOn w:val="DefaultParagraphFont"/>
    <w:uiPriority w:val="99"/>
    <w:rsid w:val="00124698"/>
    <w:rPr>
      <w:i/>
      <w:iCs/>
    </w:rPr>
  </w:style>
  <w:style w:type="character" w:styleId="HTMLVariable">
    <w:name w:val="HTML Variable"/>
    <w:basedOn w:val="DefaultParagraphFont"/>
    <w:uiPriority w:val="99"/>
    <w:rsid w:val="00124698"/>
    <w:rPr>
      <w:i/>
      <w:iCs/>
    </w:rPr>
  </w:style>
  <w:style w:type="character" w:styleId="HTMLTypewriter">
    <w:name w:val="HTML Typewriter"/>
    <w:basedOn w:val="DefaultParagraphFont"/>
    <w:uiPriority w:val="99"/>
    <w:rsid w:val="00124698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124698"/>
    <w:pPr>
      <w:spacing w:after="60"/>
      <w:ind w:left="4252"/>
      <w:jc w:val="both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124698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124698"/>
    <w:pPr>
      <w:spacing w:after="60"/>
      <w:jc w:val="both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124698"/>
    <w:rPr>
      <w:sz w:val="24"/>
      <w:szCs w:val="24"/>
    </w:rPr>
  </w:style>
  <w:style w:type="paragraph" w:styleId="ListContinue">
    <w:name w:val="List Continue"/>
    <w:basedOn w:val="Normal"/>
    <w:uiPriority w:val="99"/>
    <w:rsid w:val="00124698"/>
    <w:pPr>
      <w:spacing w:after="120"/>
      <w:ind w:left="283"/>
      <w:jc w:val="both"/>
    </w:pPr>
  </w:style>
  <w:style w:type="paragraph" w:styleId="ListContinue2">
    <w:name w:val="List Continue 2"/>
    <w:basedOn w:val="Normal"/>
    <w:uiPriority w:val="99"/>
    <w:rsid w:val="00124698"/>
    <w:pPr>
      <w:spacing w:after="120"/>
      <w:ind w:left="566"/>
      <w:jc w:val="both"/>
    </w:pPr>
  </w:style>
  <w:style w:type="paragraph" w:styleId="ListContinue3">
    <w:name w:val="List Continue 3"/>
    <w:basedOn w:val="Normal"/>
    <w:uiPriority w:val="99"/>
    <w:rsid w:val="00124698"/>
    <w:pPr>
      <w:spacing w:after="120"/>
      <w:ind w:left="849"/>
      <w:jc w:val="both"/>
    </w:pPr>
  </w:style>
  <w:style w:type="paragraph" w:styleId="ListContinue4">
    <w:name w:val="List Continue 4"/>
    <w:basedOn w:val="Normal"/>
    <w:uiPriority w:val="99"/>
    <w:rsid w:val="00124698"/>
    <w:pPr>
      <w:spacing w:after="120"/>
      <w:ind w:left="1132"/>
      <w:jc w:val="both"/>
    </w:pPr>
  </w:style>
  <w:style w:type="paragraph" w:styleId="ListContinue5">
    <w:name w:val="List Continue 5"/>
    <w:basedOn w:val="Normal"/>
    <w:uiPriority w:val="99"/>
    <w:rsid w:val="00124698"/>
    <w:pPr>
      <w:spacing w:after="120"/>
      <w:ind w:left="1415"/>
      <w:jc w:val="both"/>
    </w:pPr>
  </w:style>
  <w:style w:type="character" w:styleId="FollowedHyperlink">
    <w:name w:val="FollowedHyperlink"/>
    <w:basedOn w:val="DefaultParagraphFont"/>
    <w:uiPriority w:val="99"/>
    <w:rsid w:val="00124698"/>
    <w:rPr>
      <w:color w:val="800080"/>
      <w:u w:val="single"/>
    </w:rPr>
  </w:style>
  <w:style w:type="paragraph" w:styleId="Closing">
    <w:name w:val="Closing"/>
    <w:basedOn w:val="Normal"/>
    <w:link w:val="ClosingChar"/>
    <w:uiPriority w:val="99"/>
    <w:rsid w:val="00124698"/>
    <w:pPr>
      <w:spacing w:after="60"/>
      <w:ind w:left="4252"/>
      <w:jc w:val="both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124698"/>
    <w:rPr>
      <w:sz w:val="24"/>
      <w:szCs w:val="24"/>
    </w:rPr>
  </w:style>
  <w:style w:type="paragraph" w:styleId="List">
    <w:name w:val="List"/>
    <w:basedOn w:val="Normal"/>
    <w:uiPriority w:val="99"/>
    <w:rsid w:val="00124698"/>
    <w:pPr>
      <w:spacing w:after="60"/>
      <w:ind w:left="283" w:hanging="283"/>
      <w:jc w:val="both"/>
    </w:pPr>
  </w:style>
  <w:style w:type="paragraph" w:styleId="List2">
    <w:name w:val="List 2"/>
    <w:basedOn w:val="Normal"/>
    <w:uiPriority w:val="99"/>
    <w:rsid w:val="00124698"/>
    <w:pPr>
      <w:spacing w:after="60"/>
      <w:ind w:left="566" w:hanging="283"/>
      <w:jc w:val="both"/>
    </w:pPr>
  </w:style>
  <w:style w:type="paragraph" w:styleId="List3">
    <w:name w:val="List 3"/>
    <w:basedOn w:val="Normal"/>
    <w:uiPriority w:val="99"/>
    <w:rsid w:val="00124698"/>
    <w:pPr>
      <w:spacing w:after="60"/>
      <w:ind w:left="849" w:hanging="283"/>
      <w:jc w:val="both"/>
    </w:pPr>
  </w:style>
  <w:style w:type="paragraph" w:styleId="List4">
    <w:name w:val="List 4"/>
    <w:basedOn w:val="Normal"/>
    <w:uiPriority w:val="99"/>
    <w:rsid w:val="00124698"/>
    <w:pPr>
      <w:spacing w:after="60"/>
      <w:ind w:left="1132" w:hanging="283"/>
      <w:jc w:val="both"/>
    </w:pPr>
  </w:style>
  <w:style w:type="paragraph" w:styleId="List5">
    <w:name w:val="List 5"/>
    <w:basedOn w:val="Normal"/>
    <w:uiPriority w:val="99"/>
    <w:rsid w:val="00124698"/>
    <w:pPr>
      <w:spacing w:after="60"/>
      <w:ind w:left="1415" w:hanging="283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24698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124698"/>
    <w:rPr>
      <w:b/>
      <w:bCs/>
    </w:rPr>
  </w:style>
  <w:style w:type="character" w:styleId="HTMLCite">
    <w:name w:val="HTML Cite"/>
    <w:basedOn w:val="DefaultParagraphFont"/>
    <w:uiPriority w:val="99"/>
    <w:rsid w:val="00124698"/>
    <w:rPr>
      <w:i/>
      <w:iCs/>
    </w:rPr>
  </w:style>
  <w:style w:type="paragraph" w:styleId="MessageHeader">
    <w:name w:val="Message Header"/>
    <w:basedOn w:val="Normal"/>
    <w:link w:val="MessageHeaderChar"/>
    <w:uiPriority w:val="99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rsid w:val="00124698"/>
    <w:pPr>
      <w:spacing w:after="60"/>
      <w:jc w:val="both"/>
    </w:p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124698"/>
    <w:rPr>
      <w:sz w:val="24"/>
      <w:szCs w:val="24"/>
    </w:rPr>
  </w:style>
  <w:style w:type="paragraph" w:customStyle="1" w:styleId="2-1">
    <w:name w:val="содержание2-1"/>
    <w:basedOn w:val="Heading3"/>
    <w:next w:val="Normal"/>
    <w:uiPriority w:val="99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21">
    <w:name w:val="Заголовок 2.1"/>
    <w:basedOn w:val="Heading1"/>
    <w:uiPriority w:val="99"/>
    <w:rsid w:val="00124698"/>
    <w:pPr>
      <w:keepLines/>
      <w:widowControl w:val="0"/>
      <w:suppressLineNumbers/>
      <w:suppressAutoHyphens/>
      <w:spacing w:before="240" w:after="60"/>
    </w:pPr>
    <w:rPr>
      <w:caps/>
      <w:kern w:val="28"/>
      <w:sz w:val="36"/>
      <w:szCs w:val="36"/>
    </w:rPr>
  </w:style>
  <w:style w:type="paragraph" w:customStyle="1" w:styleId="2-11">
    <w:name w:val="содержание2-11"/>
    <w:basedOn w:val="Normal"/>
    <w:uiPriority w:val="99"/>
    <w:rsid w:val="00124698"/>
    <w:pPr>
      <w:spacing w:after="60"/>
      <w:jc w:val="both"/>
    </w:pPr>
  </w:style>
  <w:style w:type="character" w:customStyle="1" w:styleId="10">
    <w:name w:val="Знак Знак1"/>
    <w:uiPriority w:val="99"/>
    <w:rsid w:val="00124698"/>
    <w:rPr>
      <w:sz w:val="24"/>
      <w:szCs w:val="24"/>
      <w:lang w:val="ru-RU" w:eastAsia="ru-RU"/>
    </w:rPr>
  </w:style>
  <w:style w:type="character" w:customStyle="1" w:styleId="30">
    <w:name w:val="Стиль3 Знак"/>
    <w:basedOn w:val="10"/>
    <w:uiPriority w:val="99"/>
    <w:rsid w:val="00124698"/>
  </w:style>
  <w:style w:type="paragraph" w:customStyle="1" w:styleId="4">
    <w:name w:val="Стиль4"/>
    <w:basedOn w:val="Heading2"/>
    <w:next w:val="Normal"/>
    <w:uiPriority w:val="99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sz w:val="30"/>
      <w:szCs w:val="30"/>
    </w:rPr>
  </w:style>
  <w:style w:type="paragraph" w:customStyle="1" w:styleId="a1">
    <w:name w:val="Таблица заголовок"/>
    <w:basedOn w:val="Normal"/>
    <w:uiPriority w:val="99"/>
    <w:rsid w:val="00124698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2">
    <w:name w:val="текст таблицы"/>
    <w:basedOn w:val="Normal"/>
    <w:uiPriority w:val="99"/>
    <w:rsid w:val="00124698"/>
    <w:pPr>
      <w:spacing w:before="120"/>
      <w:ind w:right="-102"/>
    </w:pPr>
  </w:style>
  <w:style w:type="paragraph" w:customStyle="1" w:styleId="a3">
    <w:name w:val="Пункт Знак"/>
    <w:basedOn w:val="Normal"/>
    <w:uiPriority w:val="99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4">
    <w:name w:val="a"/>
    <w:basedOn w:val="Normal"/>
    <w:uiPriority w:val="99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5">
    <w:name w:val="Словарная статья"/>
    <w:basedOn w:val="Normal"/>
    <w:next w:val="Normal"/>
    <w:uiPriority w:val="99"/>
    <w:rsid w:val="00124698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 пользователя"/>
    <w:basedOn w:val="Normal"/>
    <w:next w:val="Normal"/>
    <w:uiPriority w:val="99"/>
    <w:rsid w:val="00124698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1">
    <w:name w:val="Стиль3 Знак Знак"/>
    <w:uiPriority w:val="99"/>
    <w:rsid w:val="00124698"/>
    <w:rPr>
      <w:sz w:val="24"/>
      <w:szCs w:val="24"/>
      <w:lang w:val="ru-RU" w:eastAsia="ru-RU"/>
    </w:rPr>
  </w:style>
  <w:style w:type="character" w:customStyle="1" w:styleId="postbody1">
    <w:name w:val="postbody1"/>
    <w:uiPriority w:val="99"/>
    <w:rsid w:val="00124698"/>
    <w:rPr>
      <w:sz w:val="18"/>
      <w:szCs w:val="18"/>
    </w:rPr>
  </w:style>
  <w:style w:type="paragraph" w:customStyle="1" w:styleId="ListNumberabc">
    <w:name w:val="List Number abc"/>
    <w:basedOn w:val="BodyText"/>
    <w:uiPriority w:val="99"/>
    <w:rsid w:val="00124698"/>
    <w:pPr>
      <w:numPr>
        <w:numId w:val="11"/>
      </w:numPr>
      <w:tabs>
        <w:tab w:val="clear" w:pos="643"/>
        <w:tab w:val="num" w:pos="360"/>
      </w:tabs>
      <w:spacing w:before="60" w:after="60"/>
      <w:ind w:left="0" w:firstLine="0"/>
    </w:pPr>
    <w:rPr>
      <w:rFonts w:eastAsia="MS Mincho"/>
      <w:sz w:val="24"/>
      <w:szCs w:val="24"/>
      <w:lang w:val="en-US" w:eastAsia="ja-JP"/>
    </w:rPr>
  </w:style>
  <w:style w:type="paragraph" w:customStyle="1" w:styleId="a7">
    <w:name w:val="Таблицы (моноширинный)"/>
    <w:basedOn w:val="Normal"/>
    <w:next w:val="Normal"/>
    <w:uiPriority w:val="99"/>
    <w:rsid w:val="0012469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124698"/>
  </w:style>
  <w:style w:type="paragraph" w:customStyle="1" w:styleId="ConsPlusNonformat">
    <w:name w:val="ConsPlusNonformat"/>
    <w:uiPriority w:val="99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Normal"/>
    <w:uiPriority w:val="99"/>
    <w:rsid w:val="00124698"/>
    <w:pPr>
      <w:suppressAutoHyphens/>
      <w:ind w:firstLine="300"/>
      <w:jc w:val="both"/>
    </w:pPr>
    <w:rPr>
      <w:color w:val="000000"/>
      <w:sz w:val="26"/>
      <w:szCs w:val="26"/>
      <w:lang w:eastAsia="ar-SA"/>
    </w:rPr>
  </w:style>
  <w:style w:type="paragraph" w:customStyle="1" w:styleId="ConsPlusCell">
    <w:name w:val="ConsPlusCell"/>
    <w:uiPriority w:val="99"/>
    <w:rsid w:val="0012469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2469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24698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2">
    <w:name w:val="Текст1"/>
    <w:basedOn w:val="Normal"/>
    <w:uiPriority w:val="99"/>
    <w:rsid w:val="00124698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24698"/>
    <w:pPr>
      <w:jc w:val="center"/>
    </w:pPr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12469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124698"/>
  </w:style>
  <w:style w:type="paragraph" w:customStyle="1" w:styleId="13">
    <w:name w:val="Основной текст с отступом1"/>
    <w:basedOn w:val="Normal"/>
    <w:uiPriority w:val="99"/>
    <w:rsid w:val="00124698"/>
    <w:pPr>
      <w:ind w:firstLine="540"/>
      <w:jc w:val="both"/>
    </w:pPr>
  </w:style>
  <w:style w:type="paragraph" w:customStyle="1" w:styleId="FR1">
    <w:name w:val="FR1"/>
    <w:uiPriority w:val="99"/>
    <w:rsid w:val="00124698"/>
    <w:pPr>
      <w:widowControl w:val="0"/>
      <w:jc w:val="both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2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4698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rsid w:val="00124698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24698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WW-">
    <w:name w:val="WW-Содержимое таблицы"/>
    <w:basedOn w:val="BodyText"/>
    <w:uiPriority w:val="99"/>
    <w:rsid w:val="00124698"/>
    <w:pPr>
      <w:suppressLineNumbers/>
      <w:suppressAutoHyphens/>
    </w:pPr>
    <w:rPr>
      <w:b/>
      <w:bCs/>
      <w:sz w:val="24"/>
      <w:szCs w:val="24"/>
      <w:lang w:eastAsia="ar-SA"/>
    </w:rPr>
  </w:style>
  <w:style w:type="paragraph" w:customStyle="1" w:styleId="a8">
    <w:name w:val="Заголовок таблицы"/>
    <w:basedOn w:val="Normal"/>
    <w:uiPriority w:val="99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Normal"/>
    <w:uiPriority w:val="99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0">
    <w:name w:val="Обычный + 11 пт"/>
    <w:basedOn w:val="Normal"/>
    <w:link w:val="111"/>
    <w:uiPriority w:val="99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1">
    <w:name w:val="Обычный + 11 пт Знак"/>
    <w:basedOn w:val="DefaultParagraphFont"/>
    <w:link w:val="110"/>
    <w:uiPriority w:val="99"/>
    <w:locked/>
    <w:rsid w:val="00124698"/>
    <w:rPr>
      <w:spacing w:val="-2"/>
      <w:sz w:val="22"/>
      <w:szCs w:val="22"/>
      <w:shd w:val="clear" w:color="auto" w:fill="FFFFFF"/>
    </w:rPr>
  </w:style>
  <w:style w:type="paragraph" w:customStyle="1" w:styleId="112">
    <w:name w:val="Основной текст с отступом + 11 пт"/>
    <w:aliases w:val="По ширине"/>
    <w:basedOn w:val="BodyTextIndent"/>
    <w:link w:val="113"/>
    <w:uiPriority w:val="99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3">
    <w:name w:val="Основной текст с отступом + 11 пт Знак"/>
    <w:aliases w:val="По ширине Знак"/>
    <w:basedOn w:val="DefaultParagraphFont"/>
    <w:link w:val="112"/>
    <w:uiPriority w:val="99"/>
    <w:locked/>
    <w:rsid w:val="00124698"/>
    <w:rPr>
      <w:sz w:val="22"/>
      <w:szCs w:val="22"/>
    </w:rPr>
  </w:style>
  <w:style w:type="paragraph" w:customStyle="1" w:styleId="15">
    <w:name w:val="Абзац списка1"/>
    <w:basedOn w:val="Normal"/>
    <w:uiPriority w:val="99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10</Pages>
  <Words>3948</Words>
  <Characters>22510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8</cp:revision>
  <cp:lastPrinted>2013-09-02T01:42:00Z</cp:lastPrinted>
  <dcterms:created xsi:type="dcterms:W3CDTF">2013-07-17T04:28:00Z</dcterms:created>
  <dcterms:modified xsi:type="dcterms:W3CDTF">2013-09-02T08:12:00Z</dcterms:modified>
</cp:coreProperties>
</file>